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1080"/>
        <w:gridCol w:w="405"/>
        <w:gridCol w:w="315"/>
        <w:gridCol w:w="360"/>
        <w:gridCol w:w="94"/>
        <w:gridCol w:w="266"/>
        <w:gridCol w:w="360"/>
        <w:gridCol w:w="180"/>
        <w:gridCol w:w="835"/>
        <w:gridCol w:w="65"/>
        <w:gridCol w:w="465"/>
        <w:gridCol w:w="10"/>
        <w:gridCol w:w="21"/>
        <w:gridCol w:w="44"/>
        <w:gridCol w:w="180"/>
        <w:gridCol w:w="496"/>
        <w:gridCol w:w="149"/>
        <w:gridCol w:w="75"/>
        <w:gridCol w:w="645"/>
        <w:gridCol w:w="75"/>
        <w:gridCol w:w="295"/>
        <w:gridCol w:w="335"/>
        <w:gridCol w:w="315"/>
        <w:gridCol w:w="60"/>
        <w:gridCol w:w="10"/>
        <w:gridCol w:w="21"/>
        <w:gridCol w:w="44"/>
        <w:gridCol w:w="295"/>
        <w:gridCol w:w="65"/>
        <w:gridCol w:w="45"/>
        <w:gridCol w:w="250"/>
        <w:gridCol w:w="25"/>
        <w:gridCol w:w="176"/>
        <w:gridCol w:w="404"/>
        <w:gridCol w:w="45"/>
        <w:gridCol w:w="60"/>
        <w:gridCol w:w="215"/>
        <w:gridCol w:w="688"/>
        <w:gridCol w:w="187"/>
        <w:gridCol w:w="785"/>
      </w:tblGrid>
      <w:tr w:rsidR="001D1B17" w:rsidRPr="00526DA8" w:rsidTr="00FC58A5">
        <w:tc>
          <w:tcPr>
            <w:tcW w:w="10800" w:type="dxa"/>
            <w:gridSpan w:val="41"/>
          </w:tcPr>
          <w:p w:rsidR="001D1B17" w:rsidRPr="00526DA8" w:rsidRDefault="001D1B17" w:rsidP="00FC58A5">
            <w:pPr>
              <w:pStyle w:val="Heading3"/>
              <w:ind w:left="-475" w:firstLine="475"/>
            </w:pPr>
            <w:smartTag w:uri="urn:schemas-microsoft-com:office:smarttags" w:element="place">
              <w:smartTag w:uri="urn:schemas-microsoft-com:office:smarttags" w:element="PlaceName">
                <w:r w:rsidRPr="00526DA8">
                  <w:t>SKAGIT</w:t>
                </w:r>
              </w:smartTag>
              <w:r w:rsidRPr="00526DA8">
                <w:t xml:space="preserve"> </w:t>
              </w:r>
              <w:smartTag w:uri="urn:schemas-microsoft-com:office:smarttags" w:element="PlaceType">
                <w:r w:rsidRPr="00526DA8">
                  <w:t>COUNTY</w:t>
                </w:r>
              </w:smartTag>
            </w:smartTag>
          </w:p>
          <w:p w:rsidR="0038475D" w:rsidRPr="00526DA8" w:rsidRDefault="00A514E1" w:rsidP="00FC58A5">
            <w:pPr>
              <w:pStyle w:val="Heading3"/>
              <w:ind w:left="-475" w:firstLine="475"/>
            </w:pPr>
            <w:r w:rsidRPr="00526DA8">
              <w:t>ROUTING</w:t>
            </w:r>
            <w:r w:rsidR="00CC5B18" w:rsidRPr="00526DA8">
              <w:t xml:space="preserve"> </w:t>
            </w:r>
            <w:r w:rsidRPr="00526DA8">
              <w:t>/</w:t>
            </w:r>
            <w:r w:rsidR="00CC5B18" w:rsidRPr="00526DA8">
              <w:t xml:space="preserve"> </w:t>
            </w:r>
            <w:r w:rsidRPr="00526DA8">
              <w:t>SUBMITTAL</w:t>
            </w:r>
            <w:r w:rsidR="0038475D" w:rsidRPr="00526DA8">
              <w:t xml:space="preserve"> FORM</w:t>
            </w:r>
          </w:p>
        </w:tc>
      </w:tr>
      <w:tr w:rsidR="00F9720B" w:rsidRPr="00FC58A5" w:rsidTr="00FC58A5">
        <w:tc>
          <w:tcPr>
            <w:tcW w:w="10800" w:type="dxa"/>
            <w:gridSpan w:val="41"/>
          </w:tcPr>
          <w:p w:rsidR="00F9720B" w:rsidRPr="00526DA8" w:rsidRDefault="00874AEF" w:rsidP="00FC58A5">
            <w:pPr>
              <w:pStyle w:val="Heading1"/>
              <w:ind w:left="-475" w:firstLine="475"/>
            </w:pPr>
            <w:r>
              <w:fldChar w:fldCharType="begin">
                <w:ffData>
                  <w:name w:val="Text33"/>
                  <w:enabled/>
                  <w:calcOnExit w:val="0"/>
                  <w:statusText w:type="text" w:val="FILL IN FORM FIELDS BY TABBING BETWEEN FIELDS.  PLEASE KEEP THE FORM TO ONE PAGE.  ADJUST DESCRIPTION FIELDS WITH DOCUMENT PROTECTION."/>
                  <w:textInput/>
                </w:ffData>
              </w:fldChar>
            </w:r>
            <w:bookmarkStart w:id="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74D3D" w:rsidRPr="00526DA8" w:rsidTr="00FC58A5">
        <w:tc>
          <w:tcPr>
            <w:tcW w:w="10800" w:type="dxa"/>
            <w:gridSpan w:val="41"/>
            <w:tcBorders>
              <w:bottom w:val="single" w:sz="12" w:space="0" w:color="auto"/>
            </w:tcBorders>
          </w:tcPr>
          <w:p w:rsidR="00274D3D" w:rsidRPr="00526DA8" w:rsidRDefault="00DE334C" w:rsidP="00FC58A5">
            <w:pPr>
              <w:pStyle w:val="Heading1"/>
              <w:ind w:left="-475" w:firstLine="475"/>
            </w:pPr>
            <w:r>
              <w:t>A</w:t>
            </w:r>
            <w:r w:rsidR="008148F6" w:rsidRPr="00526DA8">
              <w:t xml:space="preserve">. </w:t>
            </w:r>
            <w:r w:rsidR="00274D3D" w:rsidRPr="00526DA8">
              <w:t>DEPARTMENTAL ROUTING:</w:t>
            </w:r>
          </w:p>
        </w:tc>
      </w:tr>
      <w:tr w:rsidR="00BA0076" w:rsidRPr="00526DA8" w:rsidTr="00FC58A5">
        <w:tc>
          <w:tcPr>
            <w:tcW w:w="1845" w:type="dxa"/>
            <w:gridSpan w:val="3"/>
            <w:tcBorders>
              <w:top w:val="single" w:sz="12" w:space="0" w:color="auto"/>
            </w:tcBorders>
          </w:tcPr>
          <w:p w:rsidR="00BA0076" w:rsidRPr="00526DA8" w:rsidRDefault="00BA0076" w:rsidP="00FC58A5">
            <w:pPr>
              <w:ind w:left="-475" w:firstLine="475"/>
            </w:pPr>
            <w:r w:rsidRPr="00526DA8">
              <w:t xml:space="preserve">DEPARTMENT: </w:t>
            </w:r>
          </w:p>
        </w:tc>
        <w:tc>
          <w:tcPr>
            <w:tcW w:w="4635" w:type="dxa"/>
            <w:gridSpan w:val="18"/>
            <w:tcBorders>
              <w:top w:val="single" w:sz="12" w:space="0" w:color="auto"/>
              <w:bottom w:val="single" w:sz="4" w:space="0" w:color="auto"/>
            </w:tcBorders>
          </w:tcPr>
          <w:p w:rsidR="00BA0076" w:rsidRPr="00526DA8" w:rsidRDefault="001B5D35" w:rsidP="004C1942">
            <w:pPr>
              <w:ind w:left="-475" w:firstLine="475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FILL IN DEPARTMENT NAME"/>
                  <w:textInput>
                    <w:default w:val="***FILL IN DEPARTMENT NAME***"/>
                    <w:maxLength w:val="30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45" w:type="dxa"/>
            <w:gridSpan w:val="3"/>
            <w:tcBorders>
              <w:top w:val="single" w:sz="12" w:space="0" w:color="auto"/>
            </w:tcBorders>
          </w:tcPr>
          <w:p w:rsidR="00BA0076" w:rsidRPr="00526DA8" w:rsidRDefault="00BA0076" w:rsidP="00FC58A5">
            <w:pPr>
              <w:ind w:left="-475" w:firstLine="475"/>
            </w:pPr>
            <w:r w:rsidRPr="00526DA8">
              <w:t>ITEM:</w:t>
            </w:r>
          </w:p>
        </w:tc>
        <w:bookmarkStart w:id="2" w:name="Dropdown2"/>
        <w:tc>
          <w:tcPr>
            <w:tcW w:w="3375" w:type="dxa"/>
            <w:gridSpan w:val="17"/>
            <w:tcBorders>
              <w:top w:val="single" w:sz="12" w:space="0" w:color="auto"/>
            </w:tcBorders>
          </w:tcPr>
          <w:p w:rsidR="00BA0076" w:rsidRPr="00526DA8" w:rsidRDefault="000F59D8" w:rsidP="00FC58A5">
            <w:pPr>
              <w:ind w:left="-475" w:firstLine="475"/>
            </w:pPr>
            <w:r>
              <w:fldChar w:fldCharType="begin">
                <w:ffData>
                  <w:name w:val="Dropdown2"/>
                  <w:enabled/>
                  <w:calcOnExit w:val="0"/>
                  <w:statusText w:type="text" w:val="SELECT ITEM FROM LIST BY CLICKING ON THE ARROW AT THE RIGHT END OF THE FIELD."/>
                  <w:ddList>
                    <w:result w:val="2"/>
                    <w:listEntry w:val="***SELECT ITEM FROM LIST***"/>
                    <w:listEntry w:val="VENDOR SERVICES AGREEMENT"/>
                    <w:listEntry w:val="PERSONAL SERVICE AGREEMENT"/>
                    <w:listEntry w:val="CONTRACT"/>
                    <w:listEntry w:val="CONTRACT AMENDMENT"/>
                    <w:listEntry w:val="INTERLOCAL AGREEMENT"/>
                    <w:listEntry w:val="RESOLUTION"/>
                    <w:listEntry w:val="ORDINANCE"/>
                    <w:listEntry w:val="SIGNATURE ONLY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"/>
          </w:p>
        </w:tc>
      </w:tr>
      <w:tr w:rsidR="00272CB7" w:rsidRPr="00526DA8" w:rsidTr="00FC58A5">
        <w:tc>
          <w:tcPr>
            <w:tcW w:w="2614" w:type="dxa"/>
            <w:gridSpan w:val="6"/>
          </w:tcPr>
          <w:p w:rsidR="008148F6" w:rsidRPr="00526DA8" w:rsidRDefault="008148F6" w:rsidP="00FC58A5">
            <w:pPr>
              <w:ind w:left="-475" w:firstLine="475"/>
            </w:pPr>
            <w:r w:rsidRPr="00526DA8">
              <w:t xml:space="preserve">RESP. STAFF PERSON: </w:t>
            </w:r>
          </w:p>
        </w:tc>
        <w:tc>
          <w:tcPr>
            <w:tcW w:w="22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48F6" w:rsidRPr="00526DA8" w:rsidRDefault="001B5D35" w:rsidP="004C1942">
            <w:pPr>
              <w:ind w:left="-475" w:firstLine="475"/>
            </w:pPr>
            <w:r>
              <w:fldChar w:fldCharType="begin">
                <w:ffData>
                  <w:name w:val="Text18"/>
                  <w:enabled/>
                  <w:calcOnExit w:val="0"/>
                  <w:statusText w:type="text" w:val="ENTER STAFF PERSON WHO IS RESPONSIBLE FOR THE ITEM TO CONTACT FOR ADDITIONAL INFORMATION OR CLARIFICATION"/>
                  <w:textInput>
                    <w:default w:val="***ENTER NAME***"/>
                  </w:textInput>
                </w:ffData>
              </w:fldChar>
            </w:r>
            <w:bookmarkStart w:id="3" w:name="Text18"/>
            <w:r>
              <w:instrText xml:space="preserve"> FORMTEXT </w:instrText>
            </w:r>
            <w:r>
              <w:fldChar w:fldCharType="separate"/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8148F6" w:rsidRPr="00526DA8" w:rsidRDefault="008148F6" w:rsidP="00FC58A5">
            <w:pPr>
              <w:ind w:left="-475" w:firstLine="475"/>
            </w:pPr>
            <w:r w:rsidRPr="00526DA8">
              <w:t>EXT.</w:t>
            </w:r>
          </w:p>
        </w:tc>
        <w:tc>
          <w:tcPr>
            <w:tcW w:w="944" w:type="dxa"/>
            <w:gridSpan w:val="4"/>
            <w:tcBorders>
              <w:bottom w:val="single" w:sz="4" w:space="0" w:color="auto"/>
            </w:tcBorders>
          </w:tcPr>
          <w:p w:rsidR="008148F6" w:rsidRPr="00526DA8" w:rsidRDefault="001B5D35" w:rsidP="004C1942">
            <w:pPr>
              <w:ind w:left="-475" w:firstLine="475"/>
            </w:pPr>
            <w:r>
              <w:fldChar w:fldCharType="begin">
                <w:ffData>
                  <w:name w:val="Text32"/>
                  <w:enabled/>
                  <w:calcOnExit w:val="0"/>
                  <w:statusText w:type="text" w:val="FILL IN PHONE EXTENSION # WHERE YOU CAN BE CONTACTED.  OTHERWISE ENTER NA FOR NOT APPLICABLE."/>
                  <w:textInput>
                    <w:default w:val="NA"/>
                  </w:textInput>
                </w:ffData>
              </w:fldChar>
            </w:r>
            <w:bookmarkStart w:id="4" w:name="Text32"/>
            <w:r>
              <w:instrText xml:space="preserve"> FORMTEXT </w:instrText>
            </w:r>
            <w:r>
              <w:fldChar w:fldCharType="separate"/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36" w:type="dxa"/>
            <w:gridSpan w:val="6"/>
          </w:tcPr>
          <w:p w:rsidR="008148F6" w:rsidRPr="00526DA8" w:rsidRDefault="008148F6" w:rsidP="00FC58A5">
            <w:pPr>
              <w:ind w:left="-475" w:firstLine="475"/>
            </w:pPr>
            <w:r w:rsidRPr="00526DA8">
              <w:t>INITIAL: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148F6" w:rsidRPr="00526DA8" w:rsidRDefault="008148F6" w:rsidP="00FC58A5">
            <w:pPr>
              <w:ind w:left="-475" w:firstLine="475"/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</w:tcBorders>
          </w:tcPr>
          <w:p w:rsidR="008148F6" w:rsidRPr="00526DA8" w:rsidRDefault="008148F6" w:rsidP="00FC58A5">
            <w:pPr>
              <w:ind w:left="-475" w:firstLine="475"/>
            </w:pPr>
            <w:r w:rsidRPr="00526DA8">
              <w:t>DATE: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8F6" w:rsidRPr="00526DA8" w:rsidRDefault="009217DD" w:rsidP="004C1942">
            <w:pPr>
              <w:ind w:left="-475" w:firstLine="475"/>
            </w:pPr>
            <w:r>
              <w:fldChar w:fldCharType="begin">
                <w:ffData>
                  <w:name w:val="Text19"/>
                  <w:enabled/>
                  <w:calcOnExit w:val="0"/>
                  <w:statusText w:type="text" w:val="ENTER DATE FORM WAS FILLED OUT"/>
                  <w:textInput>
                    <w:default w:val="***INS DATE***"/>
                  </w:textInput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72CB7" w:rsidRPr="00526DA8" w:rsidTr="00FC58A5">
        <w:tc>
          <w:tcPr>
            <w:tcW w:w="360" w:type="dxa"/>
          </w:tcPr>
          <w:p w:rsidR="00272CB7" w:rsidRPr="00FC58A5" w:rsidRDefault="00272CB7" w:rsidP="00FC58A5">
            <w:pPr>
              <w:ind w:left="-475" w:firstLine="475"/>
              <w:rPr>
                <w:szCs w:val="18"/>
              </w:rPr>
            </w:pPr>
          </w:p>
        </w:tc>
        <w:tc>
          <w:tcPr>
            <w:tcW w:w="1800" w:type="dxa"/>
            <w:gridSpan w:val="3"/>
          </w:tcPr>
          <w:p w:rsidR="00272CB7" w:rsidRPr="00526DA8" w:rsidRDefault="00272CB7" w:rsidP="00FC58A5">
            <w:pPr>
              <w:ind w:left="-475" w:firstLine="475"/>
            </w:pPr>
            <w:r w:rsidRPr="00526DA8">
              <w:t>SUPERVISOR:</w:t>
            </w:r>
          </w:p>
        </w:tc>
        <w:tc>
          <w:tcPr>
            <w:tcW w:w="432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272CB7" w:rsidRPr="00526DA8" w:rsidRDefault="00CE100E" w:rsidP="00FC58A5">
            <w:pPr>
              <w:ind w:left="-475" w:firstLine="475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ENTER SUPERVISOR IF APPLICABLE.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 w:rsidR="00855CB2">
              <w:rPr>
                <w:noProof/>
              </w:rPr>
              <w:t> </w:t>
            </w:r>
            <w:r w:rsidR="00855CB2">
              <w:rPr>
                <w:noProof/>
              </w:rPr>
              <w:t> </w:t>
            </w:r>
            <w:r w:rsidR="00855CB2">
              <w:rPr>
                <w:noProof/>
              </w:rPr>
              <w:t> </w:t>
            </w:r>
            <w:r w:rsidR="00855CB2">
              <w:rPr>
                <w:noProof/>
              </w:rPr>
              <w:t> </w:t>
            </w:r>
            <w:r w:rsidR="00855CB2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36" w:type="dxa"/>
            <w:gridSpan w:val="6"/>
          </w:tcPr>
          <w:p w:rsidR="00272CB7" w:rsidRPr="00526DA8" w:rsidRDefault="00272CB7" w:rsidP="00FC58A5">
            <w:pPr>
              <w:ind w:left="-475" w:firstLine="475"/>
            </w:pPr>
            <w:r w:rsidRPr="00526DA8">
              <w:t>INITIAL:</w:t>
            </w:r>
          </w:p>
        </w:tc>
        <w:tc>
          <w:tcPr>
            <w:tcW w:w="699" w:type="dxa"/>
            <w:gridSpan w:val="5"/>
            <w:tcBorders>
              <w:bottom w:val="single" w:sz="4" w:space="0" w:color="auto"/>
            </w:tcBorders>
          </w:tcPr>
          <w:p w:rsidR="00272CB7" w:rsidRPr="00526DA8" w:rsidRDefault="00272CB7" w:rsidP="00FC58A5">
            <w:pPr>
              <w:ind w:left="-475" w:firstLine="475"/>
            </w:pPr>
          </w:p>
        </w:tc>
        <w:tc>
          <w:tcPr>
            <w:tcW w:w="925" w:type="dxa"/>
            <w:gridSpan w:val="6"/>
          </w:tcPr>
          <w:p w:rsidR="00272CB7" w:rsidRPr="00526DA8" w:rsidRDefault="00272CB7" w:rsidP="00FC58A5">
            <w:pPr>
              <w:ind w:left="-475" w:firstLine="475"/>
            </w:pPr>
            <w:r w:rsidRPr="00526DA8">
              <w:t>DATE:</w:t>
            </w:r>
          </w:p>
        </w:tc>
        <w:tc>
          <w:tcPr>
            <w:tcW w:w="1660" w:type="dxa"/>
            <w:gridSpan w:val="3"/>
            <w:tcBorders>
              <w:bottom w:val="single" w:sz="4" w:space="0" w:color="auto"/>
            </w:tcBorders>
          </w:tcPr>
          <w:p w:rsidR="00272CB7" w:rsidRPr="00526DA8" w:rsidRDefault="00272CB7" w:rsidP="00FC58A5">
            <w:pPr>
              <w:ind w:left="-475" w:firstLine="475"/>
            </w:pPr>
          </w:p>
        </w:tc>
      </w:tr>
      <w:tr w:rsidR="00EC272F" w:rsidRPr="00526DA8" w:rsidTr="00FC58A5">
        <w:tc>
          <w:tcPr>
            <w:tcW w:w="360" w:type="dxa"/>
          </w:tcPr>
          <w:p w:rsidR="00EC272F" w:rsidRPr="00FC58A5" w:rsidRDefault="00EC272F" w:rsidP="00FC58A5">
            <w:pPr>
              <w:ind w:left="-475" w:firstLine="475"/>
              <w:rPr>
                <w:szCs w:val="18"/>
              </w:rPr>
            </w:pPr>
          </w:p>
        </w:tc>
        <w:tc>
          <w:tcPr>
            <w:tcW w:w="1800" w:type="dxa"/>
            <w:gridSpan w:val="3"/>
          </w:tcPr>
          <w:p w:rsidR="00EC272F" w:rsidRPr="00526DA8" w:rsidRDefault="00EC272F" w:rsidP="00FC58A5">
            <w:pPr>
              <w:ind w:left="-475" w:firstLine="475"/>
            </w:pPr>
            <w:r w:rsidRPr="00526DA8">
              <w:t>SECTION MGR:</w:t>
            </w:r>
          </w:p>
        </w:tc>
        <w:tc>
          <w:tcPr>
            <w:tcW w:w="432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EC272F" w:rsidRPr="00526DA8" w:rsidRDefault="00CE100E" w:rsidP="00FC58A5">
            <w:pPr>
              <w:ind w:left="-475" w:firstLine="475"/>
            </w:pPr>
            <w:r>
              <w:fldChar w:fldCharType="begin">
                <w:ffData>
                  <w:name w:val="Text23"/>
                  <w:enabled/>
                  <w:calcOnExit w:val="0"/>
                  <w:statusText w:type="text" w:val="ENTER SECTION MANAGER IF APPLICABLE"/>
                  <w:textInput/>
                </w:ffData>
              </w:fldChar>
            </w:r>
            <w:bookmarkStart w:id="7" w:name="Text23"/>
            <w:r>
              <w:instrText xml:space="preserve"> FORMTEXT </w:instrText>
            </w:r>
            <w:r>
              <w:fldChar w:fldCharType="separate"/>
            </w:r>
            <w:bookmarkStart w:id="8" w:name="_GoBack"/>
            <w:bookmarkEnd w:id="8"/>
            <w:r w:rsidR="00855CB2">
              <w:rPr>
                <w:noProof/>
              </w:rPr>
              <w:t> </w:t>
            </w:r>
            <w:r w:rsidR="00855CB2">
              <w:rPr>
                <w:noProof/>
              </w:rPr>
              <w:t> </w:t>
            </w:r>
            <w:r w:rsidR="00855CB2">
              <w:rPr>
                <w:noProof/>
              </w:rPr>
              <w:t> </w:t>
            </w:r>
            <w:r w:rsidR="00855CB2">
              <w:rPr>
                <w:noProof/>
              </w:rPr>
              <w:t> </w:t>
            </w:r>
            <w:r w:rsidR="00855CB2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36" w:type="dxa"/>
            <w:gridSpan w:val="6"/>
          </w:tcPr>
          <w:p w:rsidR="00EC272F" w:rsidRPr="00526DA8" w:rsidRDefault="00EC272F" w:rsidP="00FC58A5">
            <w:pPr>
              <w:ind w:left="-475" w:firstLine="475"/>
            </w:pPr>
            <w:r w:rsidRPr="00526DA8">
              <w:t>INITIAL:</w:t>
            </w:r>
          </w:p>
        </w:tc>
        <w:tc>
          <w:tcPr>
            <w:tcW w:w="699" w:type="dxa"/>
            <w:gridSpan w:val="5"/>
            <w:tcBorders>
              <w:bottom w:val="single" w:sz="4" w:space="0" w:color="auto"/>
            </w:tcBorders>
          </w:tcPr>
          <w:p w:rsidR="00EC272F" w:rsidRPr="00526DA8" w:rsidRDefault="00EC272F" w:rsidP="00FC58A5">
            <w:pPr>
              <w:ind w:left="-475" w:firstLine="475"/>
            </w:pPr>
          </w:p>
        </w:tc>
        <w:tc>
          <w:tcPr>
            <w:tcW w:w="925" w:type="dxa"/>
            <w:gridSpan w:val="6"/>
          </w:tcPr>
          <w:p w:rsidR="00EC272F" w:rsidRPr="00526DA8" w:rsidRDefault="00EC272F" w:rsidP="00FC58A5">
            <w:pPr>
              <w:ind w:left="-475" w:firstLine="475"/>
            </w:pPr>
            <w:r w:rsidRPr="00526DA8">
              <w:t>DATE: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72F" w:rsidRPr="00526DA8" w:rsidRDefault="00EC272F" w:rsidP="00FC58A5">
            <w:pPr>
              <w:ind w:left="-475" w:firstLine="475"/>
            </w:pPr>
          </w:p>
        </w:tc>
      </w:tr>
      <w:tr w:rsidR="00EC272F" w:rsidRPr="00526DA8" w:rsidTr="00FC58A5">
        <w:tc>
          <w:tcPr>
            <w:tcW w:w="360" w:type="dxa"/>
          </w:tcPr>
          <w:p w:rsidR="00EC272F" w:rsidRPr="00526DA8" w:rsidRDefault="00EC272F" w:rsidP="00FC58A5">
            <w:pPr>
              <w:ind w:left="-475" w:firstLine="475"/>
            </w:pPr>
          </w:p>
        </w:tc>
        <w:tc>
          <w:tcPr>
            <w:tcW w:w="1800" w:type="dxa"/>
            <w:gridSpan w:val="3"/>
          </w:tcPr>
          <w:p w:rsidR="00EC272F" w:rsidRPr="00526DA8" w:rsidRDefault="00EC272F" w:rsidP="00FC58A5">
            <w:pPr>
              <w:ind w:left="-475" w:firstLine="475"/>
            </w:pPr>
            <w:r w:rsidRPr="00526DA8">
              <w:t>DIVISION MGR:</w:t>
            </w:r>
          </w:p>
        </w:tc>
        <w:tc>
          <w:tcPr>
            <w:tcW w:w="43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272F" w:rsidRPr="00526DA8" w:rsidRDefault="004377C1" w:rsidP="00FC58A5">
            <w:pPr>
              <w:ind w:left="-475" w:firstLine="475"/>
            </w:pPr>
            <w:r>
              <w:fldChar w:fldCharType="begin">
                <w:ffData>
                  <w:name w:val="Text24"/>
                  <w:enabled/>
                  <w:calcOnExit w:val="0"/>
                  <w:statusText w:type="text" w:val="ENTER DIVISION MANAGER IF APPLICABLE"/>
                  <w:textInput/>
                </w:ffData>
              </w:fldChar>
            </w:r>
            <w:bookmarkStart w:id="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036" w:type="dxa"/>
            <w:gridSpan w:val="6"/>
          </w:tcPr>
          <w:p w:rsidR="00EC272F" w:rsidRPr="00526DA8" w:rsidRDefault="00EC272F" w:rsidP="00FC58A5">
            <w:pPr>
              <w:ind w:left="-475" w:firstLine="475"/>
            </w:pPr>
            <w:r w:rsidRPr="00526DA8">
              <w:t>INITIAL: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272F" w:rsidRPr="00526DA8" w:rsidRDefault="00EC272F" w:rsidP="00FC58A5">
            <w:pPr>
              <w:ind w:left="-475" w:firstLine="475"/>
            </w:pPr>
          </w:p>
        </w:tc>
        <w:tc>
          <w:tcPr>
            <w:tcW w:w="925" w:type="dxa"/>
            <w:gridSpan w:val="6"/>
          </w:tcPr>
          <w:p w:rsidR="00EC272F" w:rsidRPr="00526DA8" w:rsidRDefault="00EC272F" w:rsidP="00FC58A5">
            <w:pPr>
              <w:ind w:left="-475" w:firstLine="475"/>
            </w:pPr>
            <w:r w:rsidRPr="00526DA8">
              <w:t>DATE: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72F" w:rsidRPr="00526DA8" w:rsidRDefault="00EC272F" w:rsidP="00FC58A5">
            <w:pPr>
              <w:ind w:left="-475" w:firstLine="475"/>
            </w:pPr>
          </w:p>
        </w:tc>
      </w:tr>
      <w:tr w:rsidR="00EC272F" w:rsidRPr="00526DA8" w:rsidTr="00FC58A5">
        <w:tc>
          <w:tcPr>
            <w:tcW w:w="360" w:type="dxa"/>
          </w:tcPr>
          <w:p w:rsidR="00EC272F" w:rsidRPr="00526DA8" w:rsidRDefault="00EC272F" w:rsidP="00FC58A5">
            <w:pPr>
              <w:ind w:left="-475" w:firstLine="475"/>
            </w:pPr>
          </w:p>
        </w:tc>
        <w:tc>
          <w:tcPr>
            <w:tcW w:w="1800" w:type="dxa"/>
            <w:gridSpan w:val="3"/>
          </w:tcPr>
          <w:p w:rsidR="00EC272F" w:rsidRPr="00526DA8" w:rsidRDefault="00EC272F" w:rsidP="00FC58A5">
            <w:pPr>
              <w:ind w:left="-475" w:firstLine="475"/>
            </w:pPr>
            <w:r w:rsidRPr="00526DA8">
              <w:t>DEPT. HEAD:</w:t>
            </w:r>
          </w:p>
        </w:tc>
        <w:tc>
          <w:tcPr>
            <w:tcW w:w="43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272F" w:rsidRPr="00526DA8" w:rsidRDefault="004377C1" w:rsidP="00FC58A5">
            <w:pPr>
              <w:ind w:left="-475" w:firstLine="475"/>
            </w:pPr>
            <w:r>
              <w:fldChar w:fldCharType="begin">
                <w:ffData>
                  <w:name w:val="Text25"/>
                  <w:enabled/>
                  <w:calcOnExit w:val="0"/>
                  <w:statusText w:type="text" w:val="ENTER DEPARTMENT HEAD."/>
                  <w:textInput/>
                </w:ffData>
              </w:fldChar>
            </w:r>
            <w:bookmarkStart w:id="1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36" w:type="dxa"/>
            <w:gridSpan w:val="6"/>
          </w:tcPr>
          <w:p w:rsidR="00EC272F" w:rsidRPr="00526DA8" w:rsidRDefault="00EC272F" w:rsidP="00FC58A5">
            <w:pPr>
              <w:ind w:left="-475" w:firstLine="475"/>
            </w:pPr>
            <w:r w:rsidRPr="00526DA8">
              <w:t>INITIAL: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272F" w:rsidRPr="00526DA8" w:rsidRDefault="00EC272F" w:rsidP="00FC58A5">
            <w:pPr>
              <w:ind w:left="-475" w:firstLine="475"/>
            </w:pPr>
          </w:p>
        </w:tc>
        <w:tc>
          <w:tcPr>
            <w:tcW w:w="925" w:type="dxa"/>
            <w:gridSpan w:val="6"/>
          </w:tcPr>
          <w:p w:rsidR="00EC272F" w:rsidRPr="00526DA8" w:rsidRDefault="00EC272F" w:rsidP="00FC58A5">
            <w:pPr>
              <w:ind w:left="-475" w:firstLine="475"/>
            </w:pPr>
            <w:r w:rsidRPr="00526DA8">
              <w:t>DATE: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72F" w:rsidRPr="00526DA8" w:rsidRDefault="00EC272F" w:rsidP="00FC58A5">
            <w:pPr>
              <w:ind w:left="-475" w:firstLine="475"/>
            </w:pPr>
          </w:p>
        </w:tc>
      </w:tr>
      <w:tr w:rsidR="00790D14" w:rsidRPr="00526DA8" w:rsidTr="00FC58A5">
        <w:tc>
          <w:tcPr>
            <w:tcW w:w="360" w:type="dxa"/>
          </w:tcPr>
          <w:p w:rsidR="00790D14" w:rsidRPr="00526DA8" w:rsidRDefault="00A44FEC" w:rsidP="00FC58A5">
            <w:pPr>
              <w:ind w:left="-475" w:firstLine="475"/>
            </w:pPr>
            <w:r>
              <w:fldChar w:fldCharType="begin">
                <w:ffData>
                  <w:name w:val="Check6"/>
                  <w:enabled/>
                  <w:calcOnExit w:val="0"/>
                  <w:statusText w:type="text" w:val="CHECK BOX IF DOCUMENT NEEDS TO BE RECORDED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2520" w:type="dxa"/>
            <w:gridSpan w:val="6"/>
          </w:tcPr>
          <w:p w:rsidR="00790D14" w:rsidRPr="00526DA8" w:rsidRDefault="00790D14" w:rsidP="00FC58A5">
            <w:pPr>
              <w:ind w:left="-475" w:firstLine="475"/>
            </w:pPr>
            <w:r w:rsidRPr="00526DA8">
              <w:t>RECORD</w:t>
            </w:r>
            <w:r>
              <w:t>ING REQUIRED.</w:t>
            </w:r>
          </w:p>
        </w:tc>
        <w:tc>
          <w:tcPr>
            <w:tcW w:w="360" w:type="dxa"/>
          </w:tcPr>
          <w:p w:rsidR="00790D14" w:rsidRPr="00526DA8" w:rsidRDefault="00A44FEC" w:rsidP="00FC58A5">
            <w:pPr>
              <w:ind w:left="-475" w:firstLine="475"/>
            </w:pPr>
            <w:r>
              <w:fldChar w:fldCharType="begin">
                <w:ffData>
                  <w:name w:val="Check8"/>
                  <w:enabled/>
                  <w:calcOnExit w:val="0"/>
                  <w:statusText w:type="text" w:val="CHECK BOX ONLY IF YOU NEED TO HAVE ORIGINAL SIGNED DOCUMENTS RETURNED TO THE DEPARTMENT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4680" w:type="dxa"/>
            <w:gridSpan w:val="22"/>
          </w:tcPr>
          <w:p w:rsidR="00790D14" w:rsidRPr="00526DA8" w:rsidRDefault="00790D14" w:rsidP="00FC58A5">
            <w:pPr>
              <w:ind w:left="-475" w:firstLine="475"/>
            </w:pPr>
            <w:r w:rsidRPr="00526DA8">
              <w:t xml:space="preserve">RETURN ORIGINAL </w:t>
            </w:r>
            <w:r>
              <w:t xml:space="preserve">APPROVED </w:t>
            </w:r>
            <w:r w:rsidRPr="00526DA8">
              <w:t>DOCUMENT</w:t>
            </w:r>
            <w:r>
              <w:t>S</w:t>
            </w:r>
            <w:r w:rsidRPr="00526DA8">
              <w:t xml:space="preserve"> TO:</w:t>
            </w:r>
          </w:p>
        </w:tc>
        <w:tc>
          <w:tcPr>
            <w:tcW w:w="2880" w:type="dxa"/>
            <w:gridSpan w:val="11"/>
            <w:tcBorders>
              <w:bottom w:val="single" w:sz="4" w:space="0" w:color="auto"/>
            </w:tcBorders>
          </w:tcPr>
          <w:p w:rsidR="00790D14" w:rsidRPr="00526DA8" w:rsidRDefault="00790D14" w:rsidP="00FC58A5">
            <w:pPr>
              <w:ind w:left="-475" w:firstLine="475"/>
            </w:pPr>
            <w:r>
              <w:fldChar w:fldCharType="begin">
                <w:ffData>
                  <w:name w:val="Text30"/>
                  <w:enabled/>
                  <w:calcOnExit w:val="0"/>
                  <w:statusText w:type="text" w:val="ENTER NAME OF PERSON TO RETURN ORIGINAL DOCUMENTS TO."/>
                  <w:textInput/>
                </w:ffData>
              </w:fldChar>
            </w:r>
            <w:bookmarkStart w:id="1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90D14" w:rsidRPr="00526DA8" w:rsidTr="00FC58A5">
        <w:tc>
          <w:tcPr>
            <w:tcW w:w="360" w:type="dxa"/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10440" w:type="dxa"/>
            <w:gridSpan w:val="40"/>
            <w:tcBorders>
              <w:bottom w:val="single" w:sz="4" w:space="0" w:color="auto"/>
            </w:tcBorders>
          </w:tcPr>
          <w:p w:rsidR="00790D14" w:rsidRPr="00526DA8" w:rsidRDefault="00790D14" w:rsidP="00FC58A5">
            <w:pPr>
              <w:ind w:left="-475" w:firstLine="475"/>
            </w:pPr>
            <w:r w:rsidRPr="00526DA8">
              <w:t>ITEM DESCRIPTION:</w:t>
            </w:r>
          </w:p>
        </w:tc>
      </w:tr>
      <w:tr w:rsidR="00790D14" w:rsidRPr="00526DA8" w:rsidTr="00561EE2">
        <w:trPr>
          <w:trHeight w:val="944"/>
        </w:trPr>
        <w:tc>
          <w:tcPr>
            <w:tcW w:w="360" w:type="dxa"/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10440" w:type="dxa"/>
            <w:gridSpan w:val="40"/>
            <w:tcBorders>
              <w:top w:val="single" w:sz="4" w:space="0" w:color="auto"/>
            </w:tcBorders>
          </w:tcPr>
          <w:p w:rsidR="00790D14" w:rsidRPr="00526DA8" w:rsidRDefault="00790D14" w:rsidP="004C1942"/>
        </w:tc>
      </w:tr>
      <w:tr w:rsidR="00790D14" w:rsidRPr="00526DA8" w:rsidTr="00FC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  <w:r>
              <w:t>CONTRACT TYPE</w:t>
            </w:r>
          </w:p>
        </w:tc>
        <w:bookmarkStart w:id="14" w:name="Dropdown3"/>
        <w:tc>
          <w:tcPr>
            <w:tcW w:w="2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D14" w:rsidRPr="00526DA8" w:rsidRDefault="00576A1E" w:rsidP="00FC58A5">
            <w:pPr>
              <w:ind w:left="-475" w:firstLine="475"/>
            </w:pPr>
            <w:r>
              <w:fldChar w:fldCharType="begin">
                <w:ffData>
                  <w:name w:val="Dropdown3"/>
                  <w:enabled/>
                  <w:calcOnExit w:val="0"/>
                  <w:statusText w:type="text" w:val="ENTER CONTRACT TYPE, IF APPLICABLE.  FOR AMENDMENTS INCLUDE CONTRACT NUMBER FOR REFERENCE."/>
                  <w:ddList>
                    <w:result w:val="1"/>
                    <w:listEntry w:val="NA"/>
                    <w:listEntry w:val="NEW CONTRACT"/>
                    <w:listEntry w:val="RESOLUTION"/>
                    <w:listEntry w:val="AMENDMENT NO. 1"/>
                    <w:listEntry w:val="AMENDMENT NO. 2"/>
                    <w:listEntry w:val="AMENDMENT NO. ___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14"/>
          </w:p>
        </w:tc>
        <w:tc>
          <w:tcPr>
            <w:tcW w:w="2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  <w:r w:rsidRPr="00526DA8">
              <w:t>CONTRACTOR/VENDOR:</w:t>
            </w:r>
          </w:p>
        </w:tc>
        <w:tc>
          <w:tcPr>
            <w:tcW w:w="40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D14" w:rsidRPr="00526DA8" w:rsidRDefault="00790D14" w:rsidP="004C1942">
            <w:pPr>
              <w:ind w:left="-475" w:firstLine="475"/>
            </w:pPr>
            <w:r>
              <w:fldChar w:fldCharType="begin">
                <w:ffData>
                  <w:name w:val="Text17"/>
                  <w:enabled/>
                  <w:calcOnExit w:val="0"/>
                  <w:statusText w:type="text" w:val="ENTER CONTRACTOR/VENDOR NAME IF APPLICABLE."/>
                  <w:textInput>
                    <w:default w:val="NA"/>
                  </w:textInput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 w:rsidR="00944A0B">
              <w:rPr>
                <w:noProof/>
              </w:rPr>
              <w:t>.</w:t>
            </w:r>
            <w:r>
              <w:fldChar w:fldCharType="end"/>
            </w:r>
            <w:bookmarkEnd w:id="15"/>
          </w:p>
        </w:tc>
      </w:tr>
      <w:tr w:rsidR="00790D14" w:rsidRPr="00526DA8" w:rsidTr="00FC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80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</w:p>
        </w:tc>
      </w:tr>
      <w:tr w:rsidR="00790D14" w:rsidRPr="00526DA8" w:rsidTr="00FC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  <w:r w:rsidRPr="00526DA8">
              <w:t>START DATE:</w:t>
            </w:r>
          </w:p>
        </w:tc>
        <w:tc>
          <w:tcPr>
            <w:tcW w:w="26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D14" w:rsidRPr="00526DA8" w:rsidRDefault="00790D14" w:rsidP="004C1942">
            <w:pPr>
              <w:ind w:left="-475" w:firstLine="47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RT DATE OF CONTRACT.  IF CONTRACT AMENDMENT ENTER ORIGINAL DATE IN BRACKETS ( e.g. [JAN 1, 2001] JUN 1, 2003)"/>
                  <w:textInput>
                    <w:default w:val="N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1942">
              <w:t> </w:t>
            </w:r>
            <w:r w:rsidR="004C1942">
              <w:t> </w:t>
            </w:r>
            <w:r w:rsidR="004C1942">
              <w:t> </w:t>
            </w:r>
            <w:r w:rsidR="004C1942">
              <w:t> </w:t>
            </w:r>
            <w:r w:rsidR="004C1942">
              <w:t> </w:t>
            </w:r>
            <w:r>
              <w:fldChar w:fldCharType="end"/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  <w:r>
              <w:t>AMOUNT</w:t>
            </w:r>
            <w:r w:rsidRPr="00526DA8">
              <w:t>. THIS ACTION: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  <w:jc w:val="right"/>
            </w:pPr>
            <w:r>
              <w:t>$</w:t>
            </w:r>
          </w:p>
        </w:tc>
        <w:tc>
          <w:tcPr>
            <w:tcW w:w="2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D14" w:rsidRPr="00526DA8" w:rsidRDefault="00790D14" w:rsidP="004C1942">
            <w:pPr>
              <w:ind w:left="-475" w:firstLine="475"/>
              <w:jc w:val="right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/>
                  <w:statusText w:type="text" w:val="ENTER DOLLAR AMOUNT TO THE WHOLE DOLLAR"/>
                  <w:textInput>
                    <w:defaul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D14" w:rsidRPr="00526DA8" w:rsidRDefault="00790D14" w:rsidP="00FC58A5">
            <w:pPr>
              <w:ind w:left="-475" w:firstLine="475"/>
            </w:pPr>
          </w:p>
        </w:tc>
      </w:tr>
      <w:tr w:rsidR="00790D14" w:rsidRPr="00526DA8" w:rsidTr="00FC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  <w:r w:rsidRPr="00526DA8">
              <w:t>END DATE: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D14" w:rsidRPr="00526DA8" w:rsidRDefault="00790D14" w:rsidP="00944A0B">
            <w:pPr>
              <w:ind w:left="-475" w:firstLine="47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D DATE OF CONTRACT. IF CONTRACT AMENDMENT ENTER ORIGINAL DATE IN BRACKETS ( e.g. [JAN 1, 2001] JUN 1, 2003)"/>
                  <w:textInput>
                    <w:default w:val="N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44A0B">
              <w:rPr>
                <w:noProof/>
              </w:rPr>
              <w:t> </w:t>
            </w:r>
            <w:r w:rsidR="00944A0B">
              <w:rPr>
                <w:noProof/>
              </w:rPr>
              <w:t> </w:t>
            </w:r>
            <w:r w:rsidR="00944A0B">
              <w:rPr>
                <w:noProof/>
              </w:rPr>
              <w:t> </w:t>
            </w:r>
            <w:r w:rsidR="00944A0B">
              <w:rPr>
                <w:noProof/>
              </w:rPr>
              <w:t> </w:t>
            </w:r>
            <w:r w:rsidR="00944A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  <w:r w:rsidRPr="00526DA8">
              <w:t>ORIG</w:t>
            </w:r>
            <w:r>
              <w:t>INAL</w:t>
            </w:r>
            <w:r w:rsidRPr="00526DA8">
              <w:t xml:space="preserve"> AM</w:t>
            </w:r>
            <w:r>
              <w:t>OUN</w:t>
            </w:r>
            <w:r w:rsidRPr="00526DA8">
              <w:t>T: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  <w:jc w:val="right"/>
            </w:pPr>
            <w:r>
              <w:t>$</w:t>
            </w:r>
          </w:p>
        </w:tc>
        <w:tc>
          <w:tcPr>
            <w:tcW w:w="2160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90D14" w:rsidRPr="00526DA8" w:rsidRDefault="00790D14" w:rsidP="004C1942">
            <w:pPr>
              <w:ind w:left="-475" w:firstLine="475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ENTER DOLLAR AMOUNT TO THE WHOLE DOLLAR.  TOTAL WILL BE AUTOMATICALLY CALCULATED."/>
                  <w:textInput>
                    <w:defaul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 w:rsidR="004C1942"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D14" w:rsidRPr="00526DA8" w:rsidRDefault="00790D14" w:rsidP="00FC58A5">
            <w:pPr>
              <w:ind w:left="-475" w:firstLine="475"/>
            </w:pPr>
          </w:p>
        </w:tc>
      </w:tr>
      <w:tr w:rsidR="00790D14" w:rsidRPr="00526DA8" w:rsidTr="00FC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  <w:r w:rsidRPr="00526DA8">
              <w:t>TOTAL: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  <w:jc w:val="right"/>
            </w:pPr>
            <w:r>
              <w:t>$</w:t>
            </w:r>
          </w:p>
        </w:tc>
        <w:tc>
          <w:tcPr>
            <w:tcW w:w="2160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0D14" w:rsidRPr="00526DA8" w:rsidRDefault="00790D14" w:rsidP="00FC58A5">
            <w:pPr>
              <w:ind w:left="-475" w:firstLine="475"/>
              <w:jc w:val="right"/>
            </w:pPr>
            <w:r>
              <w:fldChar w:fldCharType="begin"/>
            </w:r>
            <w:r>
              <w:instrText xml:space="preserve"> =SUM(ABOVE) \# "#,##0" </w:instrText>
            </w:r>
            <w:r>
              <w:fldChar w:fldCharType="separate"/>
            </w:r>
            <w:r w:rsidR="004C1942">
              <w:rPr>
                <w:noProof/>
              </w:rPr>
              <w:t xml:space="preserve">   0</w:t>
            </w:r>
            <w:r>
              <w:fldChar w:fldCharType="end"/>
            </w:r>
            <w: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D14" w:rsidRPr="00526DA8" w:rsidRDefault="00790D14" w:rsidP="00FC58A5">
            <w:pPr>
              <w:ind w:left="-475" w:firstLine="475"/>
            </w:pPr>
          </w:p>
        </w:tc>
      </w:tr>
      <w:tr w:rsidR="00790D14" w:rsidRPr="00FC58A5" w:rsidTr="00FC58A5">
        <w:tc>
          <w:tcPr>
            <w:tcW w:w="10800" w:type="dxa"/>
            <w:gridSpan w:val="41"/>
          </w:tcPr>
          <w:p w:rsidR="006B720A" w:rsidRDefault="006B720A" w:rsidP="006B720A">
            <w:pPr>
              <w:rPr>
                <w:rFonts w:ascii="Arial" w:hAnsi="Arial" w:cs="Arial"/>
                <w:sz w:val="20"/>
                <w:szCs w:val="20"/>
              </w:rPr>
            </w:pPr>
            <w:r w:rsidRPr="00FC58A5">
              <w:rPr>
                <w:rFonts w:ascii="Arial" w:hAnsi="Arial" w:cs="Arial"/>
                <w:sz w:val="20"/>
                <w:szCs w:val="20"/>
              </w:rPr>
              <w:t>IS AN UNBUDGETED EXPENSE? YES  [ </w:t>
            </w:r>
            <w:r w:rsidRPr="00FC58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FC58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C58A5">
              <w:rPr>
                <w:rFonts w:ascii="Arial" w:hAnsi="Arial" w:cs="Arial"/>
                <w:sz w:val="20"/>
                <w:szCs w:val="20"/>
              </w:rPr>
            </w:r>
            <w:r w:rsidRPr="00FC58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FC58A5">
              <w:rPr>
                <w:rFonts w:ascii="Arial" w:hAnsi="Arial" w:cs="Arial"/>
                <w:sz w:val="20"/>
                <w:szCs w:val="20"/>
              </w:rPr>
              <w:t>]  NO [</w:t>
            </w:r>
            <w:r w:rsidRPr="00FC58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0"/>
            <w:r w:rsidRPr="00FC58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C58A5">
              <w:rPr>
                <w:rFonts w:ascii="Arial" w:hAnsi="Arial" w:cs="Arial"/>
                <w:sz w:val="20"/>
                <w:szCs w:val="20"/>
              </w:rPr>
            </w:r>
            <w:r w:rsidRPr="00FC58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FC58A5">
              <w:rPr>
                <w:rFonts w:ascii="Arial" w:hAnsi="Arial" w:cs="Arial"/>
                <w:sz w:val="20"/>
                <w:szCs w:val="20"/>
              </w:rPr>
              <w:t xml:space="preserve"> ] </w:t>
            </w:r>
          </w:p>
          <w:p w:rsidR="00B01857" w:rsidRPr="00FC58A5" w:rsidRDefault="00B01857" w:rsidP="00B01857">
            <w:pPr>
              <w:rPr>
                <w:rFonts w:ascii="Times New Roman" w:hAnsi="Times New Roman"/>
                <w:sz w:val="24"/>
              </w:rPr>
            </w:pPr>
            <w:r w:rsidRPr="00FC58A5">
              <w:rPr>
                <w:rFonts w:ascii="Arial" w:hAnsi="Arial" w:cs="Arial"/>
                <w:sz w:val="20"/>
                <w:szCs w:val="20"/>
              </w:rPr>
              <w:t>DESCRIBE:</w:t>
            </w:r>
          </w:p>
          <w:p w:rsidR="00561EE2" w:rsidRDefault="00561EE2" w:rsidP="00B0185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1857" w:rsidRDefault="001947BE" w:rsidP="00B01857">
            <w:pPr>
              <w:rPr>
                <w:rFonts w:ascii="Arial" w:hAnsi="Arial" w:cs="Arial"/>
                <w:sz w:val="20"/>
                <w:szCs w:val="20"/>
              </w:rPr>
            </w:pPr>
            <w:r w:rsidRPr="00AE2369">
              <w:rPr>
                <w:rFonts w:ascii="Arial" w:hAnsi="Arial" w:cs="Arial"/>
                <w:color w:val="FF0000"/>
                <w:sz w:val="20"/>
                <w:szCs w:val="20"/>
              </w:rPr>
              <w:t xml:space="preserve">IS DRS FORM  </w:t>
            </w:r>
            <w:r w:rsidR="00561EE2" w:rsidRPr="00AE2369">
              <w:rPr>
                <w:rFonts w:ascii="Arial" w:hAnsi="Arial" w:cs="Arial"/>
                <w:color w:val="FF0000"/>
                <w:sz w:val="20"/>
                <w:szCs w:val="20"/>
              </w:rPr>
              <w:t>MS</w:t>
            </w:r>
            <w:r w:rsidR="00D2260C">
              <w:rPr>
                <w:rFonts w:ascii="Arial" w:hAnsi="Arial" w:cs="Arial"/>
                <w:color w:val="FF0000"/>
                <w:sz w:val="20"/>
                <w:szCs w:val="20"/>
              </w:rPr>
              <w:t xml:space="preserve"> 346</w:t>
            </w:r>
            <w:r w:rsidR="00561EE2" w:rsidRPr="00AE2369">
              <w:rPr>
                <w:rFonts w:ascii="Arial" w:hAnsi="Arial" w:cs="Arial"/>
                <w:color w:val="FF0000"/>
                <w:sz w:val="20"/>
                <w:szCs w:val="20"/>
              </w:rPr>
              <w:t xml:space="preserve"> COMPLETED IF REQUIRED? </w:t>
            </w:r>
            <w:r w:rsidRPr="00AE236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01857" w:rsidRPr="00AE2369">
              <w:rPr>
                <w:rFonts w:ascii="Arial" w:hAnsi="Arial" w:cs="Arial"/>
                <w:color w:val="FF0000"/>
                <w:sz w:val="20"/>
                <w:szCs w:val="20"/>
              </w:rPr>
              <w:t>YES  [ </w:t>
            </w:r>
            <w:r w:rsidR="00B01857" w:rsidRPr="00AE2369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857" w:rsidRPr="00AE2369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B01857" w:rsidRPr="00AE2369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B01857" w:rsidRPr="00AE2369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B01857" w:rsidRPr="00AE2369">
              <w:rPr>
                <w:rFonts w:ascii="Arial" w:hAnsi="Arial" w:cs="Arial"/>
                <w:color w:val="FF0000"/>
                <w:sz w:val="20"/>
                <w:szCs w:val="20"/>
              </w:rPr>
              <w:t>]  NO [</w:t>
            </w:r>
            <w:r w:rsidR="00B01857" w:rsidRPr="00AE2369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1857" w:rsidRPr="00AE2369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B01857" w:rsidRPr="00AE2369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B01857" w:rsidRPr="00AE2369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B01857" w:rsidRPr="00AE236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01857" w:rsidRPr="00FC58A5"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  <w:p w:rsidR="00790D14" w:rsidRPr="00FC58A5" w:rsidRDefault="00790D14" w:rsidP="00B01857">
            <w:pPr>
              <w:rPr>
                <w:b/>
                <w:i/>
              </w:rPr>
            </w:pPr>
          </w:p>
        </w:tc>
      </w:tr>
      <w:tr w:rsidR="00790D14" w:rsidRPr="00526DA8" w:rsidTr="00FC58A5">
        <w:tc>
          <w:tcPr>
            <w:tcW w:w="10800" w:type="dxa"/>
            <w:gridSpan w:val="41"/>
            <w:tcBorders>
              <w:bottom w:val="single" w:sz="12" w:space="0" w:color="auto"/>
            </w:tcBorders>
          </w:tcPr>
          <w:p w:rsidR="006B720A" w:rsidRDefault="006B720A" w:rsidP="006B720A">
            <w:pPr>
              <w:pStyle w:val="Heading1"/>
            </w:pPr>
          </w:p>
          <w:p w:rsidR="00790D14" w:rsidRPr="00526DA8" w:rsidRDefault="00790D14" w:rsidP="00FC58A5">
            <w:pPr>
              <w:pStyle w:val="Heading1"/>
              <w:ind w:left="-475" w:firstLine="475"/>
            </w:pPr>
            <w:r>
              <w:t>B</w:t>
            </w:r>
            <w:r w:rsidRPr="00526DA8">
              <w:t>. LEGAL / RISK / FINANCE ROUTING:</w:t>
            </w:r>
          </w:p>
        </w:tc>
      </w:tr>
      <w:tr w:rsidR="00790D14" w:rsidRPr="00526DA8" w:rsidTr="00FC58A5">
        <w:tc>
          <w:tcPr>
            <w:tcW w:w="360" w:type="dxa"/>
            <w:tcBorders>
              <w:top w:val="single" w:sz="12" w:space="0" w:color="auto"/>
            </w:tcBorders>
          </w:tcPr>
          <w:p w:rsidR="00790D14" w:rsidRPr="00526DA8" w:rsidRDefault="00790D14" w:rsidP="00FC58A5">
            <w:pPr>
              <w:ind w:left="-475" w:firstLine="475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CHECK BOX ONLY IF ITEM REQUIRES REVIEW.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1"/>
            <w:r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:rsidR="00790D14" w:rsidRPr="00526DA8" w:rsidRDefault="00790D14" w:rsidP="00FC58A5">
            <w:pPr>
              <w:ind w:left="-475" w:firstLine="475"/>
            </w:pPr>
            <w:r w:rsidRPr="00526DA8">
              <w:t>LEGAL:</w:t>
            </w:r>
          </w:p>
        </w:tc>
        <w:tc>
          <w:tcPr>
            <w:tcW w:w="26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90D14" w:rsidRPr="00526DA8" w:rsidRDefault="00790D14" w:rsidP="00FC58A5">
            <w:pPr>
              <w:ind w:left="-475" w:firstLine="475"/>
            </w:pPr>
            <w:r>
              <w:fldChar w:fldCharType="begin">
                <w:ffData>
                  <w:name w:val="Text26"/>
                  <w:enabled/>
                  <w:calcOnExit w:val="0"/>
                  <w:statusText w:type="text" w:val="ENTER NAME OF PERSON TO ROUTE TO FOR LEGAL REVIEW."/>
                  <w:textInput/>
                </w:ffData>
              </w:fldChar>
            </w:r>
            <w:bookmarkStart w:id="1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00" w:type="dxa"/>
            <w:gridSpan w:val="6"/>
            <w:tcBorders>
              <w:top w:val="single" w:sz="12" w:space="0" w:color="auto"/>
            </w:tcBorders>
          </w:tcPr>
          <w:p w:rsidR="00790D14" w:rsidRPr="00526DA8" w:rsidRDefault="00790D14" w:rsidP="00FC58A5">
            <w:pPr>
              <w:ind w:left="-475" w:firstLine="475"/>
            </w:pPr>
            <w:r w:rsidRPr="00526DA8">
              <w:t>INITIAL: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1080" w:type="dxa"/>
            <w:gridSpan w:val="5"/>
            <w:tcBorders>
              <w:top w:val="single" w:sz="12" w:space="0" w:color="auto"/>
            </w:tcBorders>
          </w:tcPr>
          <w:p w:rsidR="00790D14" w:rsidRPr="00526DA8" w:rsidRDefault="00790D14" w:rsidP="00FC58A5">
            <w:pPr>
              <w:ind w:left="-475" w:firstLine="475"/>
            </w:pPr>
            <w:r w:rsidRPr="00526DA8">
              <w:t>REC’D:</w:t>
            </w:r>
          </w:p>
        </w:tc>
        <w:tc>
          <w:tcPr>
            <w:tcW w:w="14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90D14" w:rsidRPr="00526DA8" w:rsidRDefault="00790D14" w:rsidP="00FC58A5">
            <w:pPr>
              <w:ind w:left="-475" w:firstLine="475"/>
            </w:pPr>
            <w:r w:rsidRPr="00526DA8">
              <w:t>SENT: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D14" w:rsidRPr="00526DA8" w:rsidRDefault="00790D14" w:rsidP="00FC58A5">
            <w:pPr>
              <w:ind w:left="-475" w:firstLine="475"/>
            </w:pPr>
          </w:p>
        </w:tc>
      </w:tr>
      <w:tr w:rsidR="00790D14" w:rsidRPr="00526DA8" w:rsidTr="00FC58A5">
        <w:tc>
          <w:tcPr>
            <w:tcW w:w="360" w:type="dxa"/>
          </w:tcPr>
          <w:p w:rsidR="00790D14" w:rsidRPr="00526DA8" w:rsidRDefault="00790D14" w:rsidP="00FC58A5">
            <w:pPr>
              <w:ind w:left="-475" w:firstLine="475"/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CHECK BOX ONLY IF ITEM REQUIRES REVIEW.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Check2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1800" w:type="dxa"/>
            <w:gridSpan w:val="3"/>
          </w:tcPr>
          <w:p w:rsidR="00790D14" w:rsidRPr="00526DA8" w:rsidRDefault="00790D14" w:rsidP="00FC58A5">
            <w:pPr>
              <w:ind w:left="-475" w:firstLine="475"/>
            </w:pPr>
            <w:r w:rsidRPr="00526DA8">
              <w:t>RISK:</w:t>
            </w:r>
          </w:p>
        </w:tc>
        <w:tc>
          <w:tcPr>
            <w:tcW w:w="26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90D14" w:rsidRPr="00526DA8" w:rsidRDefault="00790D14" w:rsidP="00FC58A5">
            <w:pPr>
              <w:ind w:left="-475" w:firstLine="475"/>
            </w:pPr>
            <w:r>
              <w:fldChar w:fldCharType="begin">
                <w:ffData>
                  <w:name w:val="Text27"/>
                  <w:enabled/>
                  <w:calcOnExit w:val="0"/>
                  <w:statusText w:type="text" w:val="ENTER NAME OF PERSON TO ROUTE TO FOR RISK MANGEMENT REVIEW."/>
                  <w:textInput/>
                </w:ffData>
              </w:fldChar>
            </w:r>
            <w:bookmarkStart w:id="2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00" w:type="dxa"/>
            <w:gridSpan w:val="6"/>
          </w:tcPr>
          <w:p w:rsidR="00790D14" w:rsidRPr="00526DA8" w:rsidRDefault="00790D14" w:rsidP="00FC58A5">
            <w:pPr>
              <w:ind w:left="-475" w:firstLine="475"/>
            </w:pPr>
            <w:r w:rsidRPr="00526DA8">
              <w:t>INITIAL: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1080" w:type="dxa"/>
            <w:gridSpan w:val="5"/>
          </w:tcPr>
          <w:p w:rsidR="00790D14" w:rsidRPr="00526DA8" w:rsidRDefault="00790D14" w:rsidP="00FC58A5">
            <w:pPr>
              <w:ind w:left="-475" w:firstLine="475"/>
            </w:pPr>
            <w:r w:rsidRPr="00526DA8">
              <w:t>REC’D:</w:t>
            </w:r>
          </w:p>
        </w:tc>
        <w:tc>
          <w:tcPr>
            <w:tcW w:w="14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790D14" w:rsidRPr="00526DA8" w:rsidRDefault="00790D14" w:rsidP="00FC58A5">
            <w:pPr>
              <w:ind w:left="-475" w:firstLine="475"/>
            </w:pPr>
            <w:r w:rsidRPr="00526DA8">
              <w:t>SENT: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D14" w:rsidRPr="00526DA8" w:rsidRDefault="00790D14" w:rsidP="00FC58A5">
            <w:pPr>
              <w:ind w:left="-475" w:firstLine="475"/>
            </w:pPr>
          </w:p>
        </w:tc>
      </w:tr>
      <w:tr w:rsidR="00790D14" w:rsidRPr="00526DA8" w:rsidTr="00FC58A5">
        <w:tc>
          <w:tcPr>
            <w:tcW w:w="360" w:type="dxa"/>
          </w:tcPr>
          <w:p w:rsidR="00790D14" w:rsidRPr="00526DA8" w:rsidRDefault="00790D14" w:rsidP="00FC58A5">
            <w:pPr>
              <w:ind w:left="-475" w:firstLine="475"/>
            </w:pPr>
            <w:r>
              <w:fldChar w:fldCharType="begin">
                <w:ffData>
                  <w:name w:val="Check3"/>
                  <w:enabled/>
                  <w:calcOnExit w:val="0"/>
                  <w:statusText w:type="text" w:val="CHECK BOX ONLY IF ITEM REQUIRES REVIEW.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Check3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1800" w:type="dxa"/>
            <w:gridSpan w:val="3"/>
          </w:tcPr>
          <w:p w:rsidR="00790D14" w:rsidRPr="00526DA8" w:rsidRDefault="00790D14" w:rsidP="00FC58A5">
            <w:pPr>
              <w:ind w:left="-475" w:firstLine="475"/>
            </w:pPr>
            <w:r>
              <w:t>FINANCE:</w:t>
            </w:r>
          </w:p>
        </w:tc>
        <w:tc>
          <w:tcPr>
            <w:tcW w:w="26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90D14" w:rsidRPr="00526DA8" w:rsidRDefault="00790D14" w:rsidP="00FC58A5">
            <w:pPr>
              <w:ind w:left="-475" w:firstLine="475"/>
            </w:pPr>
            <w:r>
              <w:fldChar w:fldCharType="begin">
                <w:ffData>
                  <w:name w:val="Text31"/>
                  <w:enabled/>
                  <w:calcOnExit w:val="0"/>
                  <w:statusText w:type="text" w:val="ENTER NAME OF PERSON TO ROUTE TO FOR FINANCE REVIEW."/>
                  <w:textInput/>
                </w:ffData>
              </w:fldChar>
            </w:r>
            <w:bookmarkStart w:id="2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00" w:type="dxa"/>
            <w:gridSpan w:val="6"/>
          </w:tcPr>
          <w:p w:rsidR="00790D14" w:rsidRPr="00526DA8" w:rsidRDefault="00790D14" w:rsidP="00FC58A5">
            <w:pPr>
              <w:ind w:left="-475" w:firstLine="475"/>
            </w:pPr>
            <w:r>
              <w:t>INITIAL: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1080" w:type="dxa"/>
            <w:gridSpan w:val="5"/>
          </w:tcPr>
          <w:p w:rsidR="00790D14" w:rsidRPr="00526DA8" w:rsidRDefault="00790D14" w:rsidP="00FC58A5">
            <w:pPr>
              <w:ind w:left="-475" w:firstLine="475"/>
            </w:pPr>
            <w:r>
              <w:t>REC’D:</w:t>
            </w:r>
          </w:p>
        </w:tc>
        <w:tc>
          <w:tcPr>
            <w:tcW w:w="14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790D14" w:rsidRPr="00526DA8" w:rsidRDefault="00790D14" w:rsidP="00FC58A5">
            <w:pPr>
              <w:ind w:left="-475" w:firstLine="475"/>
            </w:pPr>
            <w:r>
              <w:t>SENT: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0D14" w:rsidRPr="00526DA8" w:rsidRDefault="00790D14" w:rsidP="00FC58A5">
            <w:pPr>
              <w:ind w:left="-475" w:firstLine="475"/>
            </w:pPr>
          </w:p>
        </w:tc>
      </w:tr>
      <w:tr w:rsidR="00790D14" w:rsidRPr="00526DA8" w:rsidTr="00FC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</w:p>
        </w:tc>
      </w:tr>
      <w:tr w:rsidR="00790D14" w:rsidRPr="00526DA8" w:rsidTr="00FC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  <w:r>
              <w:t>BUDGET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  <w:r>
              <w:t>GL CODE</w:t>
            </w:r>
          </w:p>
        </w:tc>
        <w:tc>
          <w:tcPr>
            <w:tcW w:w="2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D14" w:rsidRPr="00526DA8" w:rsidRDefault="00790D14" w:rsidP="00944A0B">
            <w:pPr>
              <w:ind w:left="-475" w:firstLine="475"/>
            </w:pPr>
            <w:r w:rsidRPr="00FC58A5">
              <w:rPr>
                <w:szCs w:val="18"/>
              </w:rPr>
              <w:fldChar w:fldCharType="begin">
                <w:ffData>
                  <w:name w:val="Text20"/>
                  <w:enabled/>
                  <w:calcOnExit w:val="0"/>
                  <w:statusText w:type="text" w:val="ENTER GENERAL LEDGER/BUDGET CODE FOR EXPENDITURES.  IF YOU DON'T KNOW THE GL CODE THEN LEAVE BLANK."/>
                  <w:textInput/>
                </w:ffData>
              </w:fldChar>
            </w:r>
            <w:bookmarkStart w:id="24" w:name="Text20"/>
            <w:r w:rsidRPr="00FC58A5">
              <w:rPr>
                <w:szCs w:val="18"/>
              </w:rPr>
              <w:instrText xml:space="preserve"> FORMTEXT </w:instrText>
            </w:r>
            <w:r w:rsidRPr="00FC58A5">
              <w:rPr>
                <w:szCs w:val="18"/>
              </w:rPr>
            </w:r>
            <w:r w:rsidRPr="00FC58A5">
              <w:rPr>
                <w:szCs w:val="18"/>
              </w:rPr>
              <w:fldChar w:fldCharType="separate"/>
            </w:r>
            <w:r w:rsidR="00944A0B">
              <w:rPr>
                <w:noProof/>
                <w:szCs w:val="18"/>
              </w:rPr>
              <w:t>NA</w:t>
            </w:r>
            <w:r w:rsidRPr="00FC58A5">
              <w:rPr>
                <w:szCs w:val="18"/>
              </w:rPr>
              <w:fldChar w:fldCharType="end"/>
            </w:r>
            <w:bookmarkEnd w:id="24"/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  <w:r>
              <w:t>AMT: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  <w:r w:rsidRPr="00FC58A5">
              <w:rPr>
                <w:szCs w:val="18"/>
              </w:rPr>
              <w:t>$</w:t>
            </w:r>
            <w:r w:rsidRPr="00FC58A5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UDGETED AMOUNT FOR THE GL CODE.  LEAVE BLANK IF UNKNOWN."/>
                  <w:textInput/>
                </w:ffData>
              </w:fldChar>
            </w:r>
            <w:r w:rsidRPr="00FC58A5">
              <w:rPr>
                <w:szCs w:val="18"/>
              </w:rPr>
              <w:instrText xml:space="preserve"> FORMTEXT </w:instrText>
            </w:r>
            <w:r w:rsidRPr="00FC58A5">
              <w:rPr>
                <w:szCs w:val="18"/>
              </w:rPr>
            </w:r>
            <w:r w:rsidRPr="00FC58A5">
              <w:rPr>
                <w:szCs w:val="18"/>
              </w:rPr>
              <w:fldChar w:fldCharType="separate"/>
            </w:r>
            <w:r w:rsidR="00F471C2" w:rsidRPr="00FC58A5">
              <w:rPr>
                <w:noProof/>
                <w:szCs w:val="18"/>
              </w:rPr>
              <w:t>0</w:t>
            </w:r>
            <w:r w:rsidRPr="00FC58A5">
              <w:rPr>
                <w:szCs w:val="18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  <w:r>
              <w:t>UNSPENT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D14" w:rsidRPr="00526DA8" w:rsidRDefault="00790D14" w:rsidP="00FC58A5">
            <w:pPr>
              <w:ind w:left="-475" w:firstLine="475"/>
            </w:pPr>
            <w:r w:rsidRPr="00FC58A5">
              <w:rPr>
                <w:szCs w:val="18"/>
              </w:rPr>
              <w:t>$</w:t>
            </w:r>
            <w:r w:rsidRPr="00FC58A5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REMAINING IN BUDGET.  IF OVER THE BUDGET ENTER A NEGATIVE AMOUNT.  IF UNKOWN LEAVE BLANK."/>
                  <w:textInput/>
                </w:ffData>
              </w:fldChar>
            </w:r>
            <w:r w:rsidRPr="00FC58A5">
              <w:rPr>
                <w:szCs w:val="18"/>
              </w:rPr>
              <w:instrText xml:space="preserve"> FORMTEXT </w:instrText>
            </w:r>
            <w:r w:rsidRPr="00FC58A5">
              <w:rPr>
                <w:szCs w:val="18"/>
              </w:rPr>
            </w:r>
            <w:r w:rsidRPr="00FC58A5">
              <w:rPr>
                <w:szCs w:val="18"/>
              </w:rPr>
              <w:fldChar w:fldCharType="separate"/>
            </w:r>
            <w:r w:rsidRPr="00FC58A5">
              <w:rPr>
                <w:noProof/>
                <w:szCs w:val="18"/>
              </w:rPr>
              <w:t> </w:t>
            </w:r>
            <w:r w:rsidRPr="00FC58A5">
              <w:rPr>
                <w:noProof/>
                <w:szCs w:val="18"/>
              </w:rPr>
              <w:t> </w:t>
            </w:r>
            <w:r w:rsidRPr="00FC58A5">
              <w:rPr>
                <w:noProof/>
                <w:szCs w:val="18"/>
              </w:rPr>
              <w:t> </w:t>
            </w:r>
            <w:r w:rsidRPr="00FC58A5">
              <w:rPr>
                <w:noProof/>
                <w:szCs w:val="18"/>
              </w:rPr>
              <w:t> </w:t>
            </w:r>
            <w:r w:rsidRPr="00FC58A5">
              <w:rPr>
                <w:noProof/>
                <w:szCs w:val="18"/>
              </w:rPr>
              <w:t> </w:t>
            </w:r>
            <w:r w:rsidRPr="00FC58A5">
              <w:rPr>
                <w:szCs w:val="18"/>
              </w:rPr>
              <w:fldChar w:fldCharType="end"/>
            </w:r>
          </w:p>
        </w:tc>
      </w:tr>
      <w:tr w:rsidR="00790D14" w:rsidRPr="00FC58A5" w:rsidTr="00FC58A5">
        <w:tc>
          <w:tcPr>
            <w:tcW w:w="10800" w:type="dxa"/>
            <w:gridSpan w:val="41"/>
          </w:tcPr>
          <w:p w:rsidR="00790D14" w:rsidRPr="00526DA8" w:rsidRDefault="00790D14" w:rsidP="00FC58A5">
            <w:pPr>
              <w:pStyle w:val="Heading1"/>
              <w:ind w:left="-475" w:firstLine="475"/>
            </w:pPr>
          </w:p>
        </w:tc>
      </w:tr>
      <w:tr w:rsidR="00790D14" w:rsidRPr="00526DA8" w:rsidTr="00FC58A5">
        <w:tc>
          <w:tcPr>
            <w:tcW w:w="10800" w:type="dxa"/>
            <w:gridSpan w:val="41"/>
            <w:tcBorders>
              <w:bottom w:val="single" w:sz="12" w:space="0" w:color="auto"/>
            </w:tcBorders>
          </w:tcPr>
          <w:p w:rsidR="00790D14" w:rsidRPr="00526DA8" w:rsidRDefault="00790D14" w:rsidP="00FC58A5">
            <w:pPr>
              <w:pStyle w:val="Heading1"/>
              <w:ind w:left="-475" w:firstLine="475"/>
            </w:pPr>
            <w:r>
              <w:t>C</w:t>
            </w:r>
            <w:r w:rsidRPr="00526DA8">
              <w:t>. ADMINISTRATOR / BOARD OF COMMISSIONERS SUBMITTAL:</w:t>
            </w:r>
          </w:p>
        </w:tc>
      </w:tr>
      <w:tr w:rsidR="00E038CB" w:rsidRPr="00526DA8" w:rsidTr="00FC58A5">
        <w:tc>
          <w:tcPr>
            <w:tcW w:w="360" w:type="dxa"/>
            <w:tcBorders>
              <w:top w:val="single" w:sz="12" w:space="0" w:color="auto"/>
            </w:tcBorders>
          </w:tcPr>
          <w:p w:rsidR="00E038CB" w:rsidRPr="00526DA8" w:rsidRDefault="00E038CB" w:rsidP="00FC58A5">
            <w:pPr>
              <w:ind w:left="-475" w:firstLine="475"/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:rsidR="00E038CB" w:rsidRPr="00526DA8" w:rsidRDefault="00E038CB" w:rsidP="00FC58A5">
            <w:pPr>
              <w:ind w:left="-475" w:firstLine="475"/>
            </w:pPr>
            <w:r>
              <w:t>RECEIVED DATE</w:t>
            </w:r>
            <w:r w:rsidRPr="00526DA8">
              <w:t>: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E038CB" w:rsidRPr="00526DA8" w:rsidRDefault="00E038CB" w:rsidP="00FC58A5">
            <w:pPr>
              <w:ind w:left="-475" w:firstLine="475"/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E038CB" w:rsidRPr="00526DA8" w:rsidRDefault="00E038CB" w:rsidP="00FC58A5">
            <w:pPr>
              <w:ind w:left="-475" w:firstLine="475"/>
            </w:pPr>
            <w:r>
              <w:t>INITIAL:</w:t>
            </w:r>
          </w:p>
        </w:tc>
        <w:tc>
          <w:tcPr>
            <w:tcW w:w="72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038CB" w:rsidRPr="00526DA8" w:rsidRDefault="00E038CB" w:rsidP="00FC58A5">
            <w:pPr>
              <w:ind w:left="-475" w:firstLine="475"/>
            </w:pPr>
          </w:p>
        </w:tc>
        <w:tc>
          <w:tcPr>
            <w:tcW w:w="5760" w:type="dxa"/>
            <w:gridSpan w:val="25"/>
            <w:tcBorders>
              <w:top w:val="single" w:sz="12" w:space="0" w:color="auto"/>
            </w:tcBorders>
            <w:shd w:val="clear" w:color="auto" w:fill="auto"/>
          </w:tcPr>
          <w:p w:rsidR="00E038CB" w:rsidRPr="00526DA8" w:rsidRDefault="00E038CB" w:rsidP="00FC58A5">
            <w:pPr>
              <w:ind w:left="-475" w:firstLine="475"/>
            </w:pPr>
          </w:p>
        </w:tc>
      </w:tr>
      <w:tr w:rsidR="00790D14" w:rsidRPr="00526DA8" w:rsidTr="00FC58A5">
        <w:trPr>
          <w:trHeight w:val="50"/>
        </w:trPr>
        <w:tc>
          <w:tcPr>
            <w:tcW w:w="10800" w:type="dxa"/>
            <w:gridSpan w:val="41"/>
          </w:tcPr>
          <w:p w:rsidR="00790D14" w:rsidRPr="00FC58A5" w:rsidRDefault="00790D14" w:rsidP="00FC58A5">
            <w:pPr>
              <w:ind w:left="-475" w:firstLine="475"/>
              <w:rPr>
                <w:sz w:val="10"/>
                <w:szCs w:val="10"/>
              </w:rPr>
            </w:pPr>
          </w:p>
        </w:tc>
      </w:tr>
      <w:tr w:rsidR="00790D14" w:rsidRPr="00526DA8" w:rsidTr="00FC58A5">
        <w:trPr>
          <w:trHeight w:val="180"/>
        </w:trPr>
        <w:tc>
          <w:tcPr>
            <w:tcW w:w="360" w:type="dxa"/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1800" w:type="dxa"/>
            <w:gridSpan w:val="3"/>
          </w:tcPr>
          <w:p w:rsidR="00790D14" w:rsidRPr="00526DA8" w:rsidRDefault="00790D14" w:rsidP="00FC58A5">
            <w:pPr>
              <w:ind w:left="-475" w:firstLine="475"/>
            </w:pPr>
            <w:r w:rsidRPr="00526DA8">
              <w:t>REVIEWED BY:</w:t>
            </w:r>
          </w:p>
        </w:tc>
        <w:tc>
          <w:tcPr>
            <w:tcW w:w="5356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900" w:type="dxa"/>
            <w:gridSpan w:val="7"/>
            <w:shd w:val="clear" w:color="auto" w:fill="auto"/>
          </w:tcPr>
          <w:p w:rsidR="00790D14" w:rsidRPr="00526DA8" w:rsidRDefault="00790D14" w:rsidP="00FC58A5">
            <w:pPr>
              <w:ind w:left="-475" w:firstLine="475"/>
            </w:pPr>
            <w:r w:rsidRPr="00526DA8">
              <w:t>DATE:</w:t>
            </w:r>
          </w:p>
        </w:tc>
        <w:tc>
          <w:tcPr>
            <w:tcW w:w="23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90D14" w:rsidRPr="00526DA8" w:rsidRDefault="00790D14" w:rsidP="00FC58A5">
            <w:pPr>
              <w:ind w:left="-475" w:firstLine="475"/>
            </w:pPr>
          </w:p>
        </w:tc>
      </w:tr>
      <w:tr w:rsidR="00790D14" w:rsidRPr="00FC58A5" w:rsidTr="00FC58A5">
        <w:trPr>
          <w:trHeight w:val="197"/>
        </w:trPr>
        <w:tc>
          <w:tcPr>
            <w:tcW w:w="2160" w:type="dxa"/>
            <w:gridSpan w:val="4"/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5356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790D14" w:rsidRPr="00526DA8" w:rsidRDefault="000F59D8" w:rsidP="00FC58A5">
            <w:pPr>
              <w:ind w:left="-475" w:firstLine="475"/>
            </w:pPr>
            <w:r>
              <w:t>TIM HOLLORAN</w:t>
            </w:r>
            <w:r w:rsidRPr="00526DA8"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 w:rsidRPr="00526DA8">
                  <w:t>COUNTY</w:t>
                </w:r>
              </w:smartTag>
              <w:r w:rsidRPr="00526DA8">
                <w:t xml:space="preserve"> </w:t>
              </w:r>
              <w:smartTag w:uri="urn:schemas-microsoft-com:office:smarttags" w:element="PlaceName">
                <w:r w:rsidRPr="00526DA8">
                  <w:t>ADMINISTRATOR</w:t>
                </w:r>
              </w:smartTag>
            </w:smartTag>
          </w:p>
        </w:tc>
        <w:tc>
          <w:tcPr>
            <w:tcW w:w="3284" w:type="dxa"/>
            <w:gridSpan w:val="14"/>
            <w:shd w:val="clear" w:color="auto" w:fill="auto"/>
          </w:tcPr>
          <w:p w:rsidR="00790D14" w:rsidRPr="00526DA8" w:rsidRDefault="00790D14" w:rsidP="00FC58A5">
            <w:pPr>
              <w:ind w:left="-475" w:firstLine="475"/>
            </w:pPr>
          </w:p>
        </w:tc>
      </w:tr>
      <w:tr w:rsidR="00790D14" w:rsidRPr="00FC58A5" w:rsidTr="00FC58A5">
        <w:tc>
          <w:tcPr>
            <w:tcW w:w="10800" w:type="dxa"/>
            <w:gridSpan w:val="41"/>
          </w:tcPr>
          <w:p w:rsidR="00790D14" w:rsidRDefault="00790D14" w:rsidP="00FC58A5">
            <w:pPr>
              <w:pStyle w:val="Heading1"/>
              <w:ind w:left="-475" w:firstLine="475"/>
            </w:pPr>
          </w:p>
        </w:tc>
      </w:tr>
      <w:tr w:rsidR="00790D14" w:rsidRPr="00526DA8" w:rsidTr="00FC58A5">
        <w:tc>
          <w:tcPr>
            <w:tcW w:w="10800" w:type="dxa"/>
            <w:gridSpan w:val="41"/>
            <w:tcBorders>
              <w:bottom w:val="single" w:sz="12" w:space="0" w:color="auto"/>
            </w:tcBorders>
          </w:tcPr>
          <w:p w:rsidR="00790D14" w:rsidRPr="00526DA8" w:rsidRDefault="00790D14" w:rsidP="00FC58A5">
            <w:pPr>
              <w:pStyle w:val="Heading1"/>
              <w:ind w:left="-475" w:firstLine="475"/>
            </w:pPr>
            <w:r>
              <w:t xml:space="preserve">D. </w:t>
            </w:r>
            <w:r w:rsidRPr="00526DA8">
              <w:t>AGENDA SUBMITTAL:</w:t>
            </w:r>
          </w:p>
        </w:tc>
      </w:tr>
      <w:tr w:rsidR="00790D14" w:rsidRPr="00526DA8" w:rsidTr="00FC58A5">
        <w:tc>
          <w:tcPr>
            <w:tcW w:w="2160" w:type="dxa"/>
            <w:gridSpan w:val="4"/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5805" w:type="dxa"/>
            <w:gridSpan w:val="27"/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900" w:type="dxa"/>
            <w:gridSpan w:val="5"/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1935" w:type="dxa"/>
            <w:gridSpan w:val="5"/>
            <w:tcBorders>
              <w:top w:val="single" w:sz="12" w:space="0" w:color="auto"/>
            </w:tcBorders>
          </w:tcPr>
          <w:p w:rsidR="00790D14" w:rsidRPr="00526DA8" w:rsidRDefault="00790D14" w:rsidP="00FC58A5">
            <w:pPr>
              <w:ind w:left="-475" w:firstLine="475"/>
            </w:pPr>
          </w:p>
        </w:tc>
      </w:tr>
      <w:tr w:rsidR="00790D14" w:rsidRPr="00526DA8" w:rsidTr="00FC58A5">
        <w:tc>
          <w:tcPr>
            <w:tcW w:w="360" w:type="dxa"/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1800" w:type="dxa"/>
            <w:gridSpan w:val="3"/>
          </w:tcPr>
          <w:p w:rsidR="00790D14" w:rsidRPr="00526DA8" w:rsidRDefault="00790D14" w:rsidP="00FC58A5">
            <w:pPr>
              <w:ind w:left="-475" w:firstLine="475"/>
            </w:pPr>
            <w:r w:rsidRPr="00526DA8">
              <w:t>ITEM FOR:</w:t>
            </w:r>
          </w:p>
        </w:tc>
        <w:tc>
          <w:tcPr>
            <w:tcW w:w="5805" w:type="dxa"/>
            <w:gridSpan w:val="27"/>
            <w:tcBorders>
              <w:bottom w:val="single" w:sz="4" w:space="0" w:color="auto"/>
            </w:tcBorders>
          </w:tcPr>
          <w:p w:rsidR="00790D14" w:rsidRPr="00526DA8" w:rsidRDefault="00790D14" w:rsidP="00FC58A5">
            <w:pPr>
              <w:ind w:left="-475" w:firstLine="475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SELECT AGENDA ITEM TYPE BY CLICKING ON THE DOWN ARROW AT THE RIGHT END OF THE FIELD."/>
                  <w:ddList>
                    <w:result w:val="1"/>
                    <w:listEntry w:val="***SELECT AGENDA TYPE***"/>
                    <w:listEntry w:val="CONSENT AGENDA"/>
                    <w:listEntry w:val="REGULAR AGENDA"/>
                    <w:listEntry w:val="MISCELLANEOUS AGENDA"/>
                    <w:listEntry w:val="PUBLIC HEARING"/>
                    <w:listEntry w:val="BID OPENING"/>
                    <w:listEntry w:val="OTHER"/>
                  </w:ddList>
                </w:ffData>
              </w:fldChar>
            </w:r>
            <w:bookmarkStart w:id="25" w:name="Dropdown1"/>
            <w:r>
              <w:instrText xml:space="preserve"> FORMDROPDOWN </w:instrText>
            </w:r>
            <w:r>
              <w:fldChar w:fldCharType="end"/>
            </w:r>
            <w:bookmarkEnd w:id="25"/>
          </w:p>
        </w:tc>
        <w:tc>
          <w:tcPr>
            <w:tcW w:w="900" w:type="dxa"/>
            <w:gridSpan w:val="5"/>
          </w:tcPr>
          <w:p w:rsidR="00790D14" w:rsidRPr="00526DA8" w:rsidRDefault="00790D14" w:rsidP="00FC58A5">
            <w:pPr>
              <w:ind w:left="-475" w:firstLine="475"/>
            </w:pPr>
            <w:r w:rsidRPr="00526DA8">
              <w:t>DATE: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</w:tcPr>
          <w:p w:rsidR="00790D14" w:rsidRPr="00526DA8" w:rsidRDefault="00790D14" w:rsidP="004C1942">
            <w:pPr>
              <w:ind w:left="-475" w:firstLine="475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INSERT DATE THAT ITEM NEEDS TO BE ON THE BOARD'S AGENDA."/>
                  <w:textInput>
                    <w:default w:val="***INS DATE***"/>
                  </w:textInput>
                </w:ffData>
              </w:fldChar>
            </w:r>
            <w:bookmarkStart w:id="26" w:name="Text2"/>
            <w:r>
              <w:instrText xml:space="preserve"> FORMTEXT </w:instrText>
            </w:r>
            <w:r>
              <w:fldChar w:fldCharType="separate"/>
            </w:r>
            <w:r w:rsidR="004C1942">
              <w:t> </w:t>
            </w:r>
            <w:r w:rsidR="004C1942">
              <w:t> </w:t>
            </w:r>
            <w:r w:rsidR="004C1942">
              <w:t> </w:t>
            </w:r>
            <w:r w:rsidR="004C1942">
              <w:t> </w:t>
            </w:r>
            <w:r w:rsidR="004C1942">
              <w:t> </w:t>
            </w:r>
            <w:r>
              <w:fldChar w:fldCharType="end"/>
            </w:r>
            <w:bookmarkEnd w:id="26"/>
          </w:p>
        </w:tc>
      </w:tr>
      <w:tr w:rsidR="00790D14" w:rsidRPr="00526DA8" w:rsidTr="00FC58A5">
        <w:trPr>
          <w:trHeight w:val="60"/>
        </w:trPr>
        <w:tc>
          <w:tcPr>
            <w:tcW w:w="360" w:type="dxa"/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790D14" w:rsidRPr="00526DA8" w:rsidRDefault="00790D14" w:rsidP="00FC58A5">
            <w:pPr>
              <w:ind w:left="-475" w:firstLine="475"/>
            </w:pPr>
            <w:r w:rsidRPr="00526DA8">
              <w:t>TITLE:</w:t>
            </w:r>
          </w:p>
        </w:tc>
        <w:tc>
          <w:tcPr>
            <w:tcW w:w="8640" w:type="dxa"/>
            <w:gridSpan w:val="37"/>
            <w:tcBorders>
              <w:bottom w:val="single" w:sz="4" w:space="0" w:color="auto"/>
            </w:tcBorders>
          </w:tcPr>
          <w:p w:rsidR="00790D14" w:rsidRPr="00526DA8" w:rsidRDefault="00790D14" w:rsidP="00FC58A5">
            <w:pPr>
              <w:ind w:left="-475" w:firstLine="475"/>
            </w:pPr>
          </w:p>
        </w:tc>
      </w:tr>
      <w:tr w:rsidR="00790D14" w:rsidRPr="00526DA8" w:rsidTr="00561EE2">
        <w:trPr>
          <w:trHeight w:val="1079"/>
        </w:trPr>
        <w:tc>
          <w:tcPr>
            <w:tcW w:w="360" w:type="dxa"/>
          </w:tcPr>
          <w:p w:rsidR="00790D14" w:rsidRDefault="00790D14" w:rsidP="00FC58A5">
            <w:pPr>
              <w:ind w:left="-475" w:firstLine="475"/>
            </w:pPr>
          </w:p>
        </w:tc>
        <w:tc>
          <w:tcPr>
            <w:tcW w:w="10440" w:type="dxa"/>
            <w:gridSpan w:val="40"/>
            <w:tcBorders>
              <w:top w:val="single" w:sz="4" w:space="0" w:color="auto"/>
            </w:tcBorders>
          </w:tcPr>
          <w:p w:rsidR="00790D14" w:rsidRPr="00526DA8" w:rsidRDefault="00790D14" w:rsidP="004C1942">
            <w:r>
              <w:fldChar w:fldCharType="begin">
                <w:ffData>
                  <w:name w:val="Text3"/>
                  <w:enabled/>
                  <w:calcOnExit w:val="0"/>
                  <w:statusText w:type="text" w:val="DESCRIBE ITEM IN ENOUGH DETAIL SO READERS OF THE AGENDA CAN UNDERSTAND WHAT IT IS.  ADD MORE PAGES IF NEEDED.  KEEP THE FORM TO ONE PAGE."/>
                  <w:textInput>
                    <w:default w:val="***FILL IN TITLE THAT WILL APPEAR ON AGENDA***"/>
                  </w:textInput>
                </w:ffData>
              </w:fldChar>
            </w:r>
            <w:bookmarkStart w:id="27" w:name="Text3"/>
            <w:r>
              <w:instrText xml:space="preserve"> FORMTEXT </w:instrText>
            </w:r>
            <w:r>
              <w:fldChar w:fldCharType="separate"/>
            </w:r>
            <w:r w:rsidR="004C1942">
              <w:t> </w:t>
            </w:r>
            <w:r w:rsidR="004C1942">
              <w:t> </w:t>
            </w:r>
            <w:r w:rsidR="004C1942">
              <w:t> </w:t>
            </w:r>
            <w:r w:rsidR="004C1942">
              <w:t> </w:t>
            </w:r>
            <w:r w:rsidR="004C1942">
              <w:t> </w:t>
            </w:r>
            <w:r>
              <w:fldChar w:fldCharType="end"/>
            </w:r>
            <w:bookmarkEnd w:id="27"/>
          </w:p>
        </w:tc>
      </w:tr>
      <w:tr w:rsidR="00790D14" w:rsidRPr="00526DA8" w:rsidTr="00FC58A5">
        <w:trPr>
          <w:trHeight w:val="90"/>
        </w:trPr>
        <w:tc>
          <w:tcPr>
            <w:tcW w:w="360" w:type="dxa"/>
          </w:tcPr>
          <w:p w:rsidR="00790D14" w:rsidRDefault="00790D14" w:rsidP="00FC58A5">
            <w:pPr>
              <w:ind w:left="-475" w:firstLine="475"/>
            </w:pPr>
          </w:p>
        </w:tc>
        <w:tc>
          <w:tcPr>
            <w:tcW w:w="10440" w:type="dxa"/>
            <w:gridSpan w:val="40"/>
            <w:tcBorders>
              <w:bottom w:val="single" w:sz="4" w:space="0" w:color="auto"/>
            </w:tcBorders>
          </w:tcPr>
          <w:p w:rsidR="00790D14" w:rsidRPr="00526DA8" w:rsidRDefault="00790D14" w:rsidP="00FC58A5">
            <w:pPr>
              <w:ind w:left="-475" w:firstLine="475"/>
            </w:pPr>
            <w:r w:rsidRPr="00526DA8">
              <w:t>ALTERNATIVES:</w:t>
            </w:r>
          </w:p>
        </w:tc>
      </w:tr>
      <w:tr w:rsidR="00790D14" w:rsidRPr="00526DA8" w:rsidTr="00561EE2">
        <w:trPr>
          <w:trHeight w:val="1232"/>
        </w:trPr>
        <w:tc>
          <w:tcPr>
            <w:tcW w:w="360" w:type="dxa"/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10440" w:type="dxa"/>
            <w:gridSpan w:val="40"/>
            <w:tcBorders>
              <w:top w:val="single" w:sz="4" w:space="0" w:color="auto"/>
            </w:tcBorders>
          </w:tcPr>
          <w:p w:rsidR="00790D14" w:rsidRPr="00526DA8" w:rsidRDefault="00790D14" w:rsidP="004C1942">
            <w:r>
              <w:fldChar w:fldCharType="begin">
                <w:ffData>
                  <w:name w:val="Text29"/>
                  <w:enabled/>
                  <w:calcOnExit w:val="0"/>
                  <w:statusText w:type="text" w:val="PROVIDE ALTERNATIVES IF APPLICABLE.  ADD ADDITIONAL PAGES IF NEEDED.  KEEP THE FORM TO ONE PAGE."/>
                  <w:textInput>
                    <w:default w:val="***PROVIDE ALTERNATIVES WHERE APPROPRIATE - OTHERWISE ENTER &quot;NA&quot;***"/>
                  </w:textInput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 w:rsidR="004C1942">
              <w:t> </w:t>
            </w:r>
            <w:r w:rsidR="004C1942">
              <w:t> </w:t>
            </w:r>
            <w:r w:rsidR="004C1942">
              <w:t> </w:t>
            </w:r>
            <w:r w:rsidR="004C1942">
              <w:t> </w:t>
            </w:r>
            <w:r w:rsidR="004C1942">
              <w:t> </w:t>
            </w:r>
            <w:r>
              <w:fldChar w:fldCharType="end"/>
            </w:r>
            <w:bookmarkEnd w:id="28"/>
          </w:p>
        </w:tc>
      </w:tr>
      <w:tr w:rsidR="00790D14" w:rsidRPr="00526DA8" w:rsidTr="00FC58A5">
        <w:trPr>
          <w:trHeight w:val="360"/>
        </w:trPr>
        <w:tc>
          <w:tcPr>
            <w:tcW w:w="360" w:type="dxa"/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10440" w:type="dxa"/>
            <w:gridSpan w:val="40"/>
            <w:tcBorders>
              <w:bottom w:val="single" w:sz="4" w:space="0" w:color="auto"/>
            </w:tcBorders>
          </w:tcPr>
          <w:p w:rsidR="00790D14" w:rsidRPr="00526DA8" w:rsidRDefault="00790D14" w:rsidP="00FC58A5">
            <w:pPr>
              <w:ind w:left="-475" w:firstLine="475"/>
            </w:pPr>
            <w:r w:rsidRPr="00526DA8">
              <w:t>PROPOSED MOTION:</w:t>
            </w:r>
          </w:p>
        </w:tc>
      </w:tr>
      <w:tr w:rsidR="00790D14" w:rsidRPr="00526DA8" w:rsidTr="00FC58A5">
        <w:trPr>
          <w:trHeight w:val="872"/>
        </w:trPr>
        <w:tc>
          <w:tcPr>
            <w:tcW w:w="360" w:type="dxa"/>
          </w:tcPr>
          <w:p w:rsidR="00790D14" w:rsidRPr="00526DA8" w:rsidRDefault="00790D14" w:rsidP="00FC58A5">
            <w:pPr>
              <w:ind w:left="-475" w:firstLine="475"/>
            </w:pPr>
          </w:p>
        </w:tc>
        <w:tc>
          <w:tcPr>
            <w:tcW w:w="10440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790D14" w:rsidRPr="00526DA8" w:rsidRDefault="00790D14" w:rsidP="00F21F47">
            <w:r>
              <w:fldChar w:fldCharType="begin">
                <w:ffData>
                  <w:name w:val="Text7"/>
                  <w:enabled/>
                  <w:calcOnExit w:val="0"/>
                  <w:statusText w:type="text" w:val="PROPOSE MOTION FOR BOARD TO CONSIDER (e.g., &quot;MOVE TO APPROVE...&quot;)"/>
                  <w:textInput>
                    <w:default w:val="***FILL IN PROPOSED MOTION***"/>
                  </w:textInput>
                </w:ffData>
              </w:fldChar>
            </w:r>
            <w:bookmarkStart w:id="29" w:name="Text7"/>
            <w:r>
              <w:instrText xml:space="preserve"> FORMTEXT </w:instrText>
            </w:r>
            <w:r>
              <w:fldChar w:fldCharType="separate"/>
            </w:r>
            <w:r w:rsidR="00B6391B">
              <w:rPr>
                <w:noProof/>
              </w:rPr>
              <w:t> </w:t>
            </w:r>
            <w:r w:rsidR="00B6391B">
              <w:rPr>
                <w:noProof/>
              </w:rPr>
              <w:t> </w:t>
            </w:r>
            <w:r w:rsidR="00B6391B">
              <w:rPr>
                <w:noProof/>
              </w:rPr>
              <w:t> </w:t>
            </w:r>
            <w:r w:rsidR="00B6391B">
              <w:rPr>
                <w:noProof/>
              </w:rPr>
              <w:t> </w:t>
            </w:r>
            <w:r w:rsidR="00B6391B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790D14" w:rsidRPr="00526DA8" w:rsidTr="00FC58A5">
        <w:trPr>
          <w:trHeight w:val="170"/>
        </w:trPr>
        <w:tc>
          <w:tcPr>
            <w:tcW w:w="360" w:type="dxa"/>
          </w:tcPr>
          <w:p w:rsidR="00790D14" w:rsidRPr="00526DA8" w:rsidRDefault="00A44FEC" w:rsidP="00FC58A5">
            <w:pPr>
              <w:ind w:left="-475" w:firstLine="475"/>
            </w:pPr>
            <w:r>
              <w:fldChar w:fldCharType="begin">
                <w:ffData>
                  <w:name w:val="Check7"/>
                  <w:enabled/>
                  <w:calcOnExit w:val="0"/>
                  <w:statusText w:type="text" w:val="CHECK BOX IF COPIES OF DOCUMENT NEED TO BE RETURNED TO THE DEPARTMENT.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90D14" w:rsidRDefault="00790D14" w:rsidP="00FC58A5">
            <w:pPr>
              <w:ind w:left="-475" w:firstLine="475"/>
            </w:pPr>
            <w:r>
              <w:t xml:space="preserve">RETURN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D14" w:rsidRDefault="00A44FEC" w:rsidP="00FC58A5">
            <w:pPr>
              <w:ind w:left="-475" w:firstLine="475"/>
            </w:pPr>
            <w:r>
              <w:fldChar w:fldCharType="begin">
                <w:ffData>
                  <w:name w:val="Text34"/>
                  <w:enabled/>
                  <w:calcOnExit w:val="0"/>
                  <w:statusText w:type="text" w:val="FILL IN NUMBER OF COPIES NEEDED"/>
                  <w:textInput/>
                </w:ffData>
              </w:fldChar>
            </w:r>
            <w:bookmarkStart w:id="3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</w:tcPr>
          <w:p w:rsidR="00790D14" w:rsidRDefault="00790D14" w:rsidP="00FC58A5">
            <w:pPr>
              <w:ind w:left="-475" w:firstLine="475"/>
            </w:pPr>
            <w:r>
              <w:t>COPIES TO:</w:t>
            </w:r>
          </w:p>
        </w:tc>
        <w:tc>
          <w:tcPr>
            <w:tcW w:w="36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90D14" w:rsidRDefault="00790D14" w:rsidP="00FC58A5">
            <w:pPr>
              <w:ind w:left="-475" w:firstLine="475"/>
            </w:pPr>
          </w:p>
        </w:tc>
        <w:tc>
          <w:tcPr>
            <w:tcW w:w="3690" w:type="dxa"/>
            <w:gridSpan w:val="18"/>
            <w:tcBorders>
              <w:top w:val="single" w:sz="4" w:space="0" w:color="auto"/>
            </w:tcBorders>
          </w:tcPr>
          <w:p w:rsidR="00790D14" w:rsidRDefault="00790D14" w:rsidP="00FC58A5">
            <w:pPr>
              <w:ind w:left="-475" w:firstLine="475"/>
            </w:pPr>
          </w:p>
        </w:tc>
      </w:tr>
    </w:tbl>
    <w:p w:rsidR="00C65BE5" w:rsidRPr="00526DA8" w:rsidRDefault="00C65BE5" w:rsidP="00CC658E"/>
    <w:sectPr w:rsidR="00C65BE5" w:rsidRPr="00526DA8" w:rsidSect="00790D14">
      <w:foot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0D" w:rsidRDefault="00CF7D0D">
      <w:r>
        <w:separator/>
      </w:r>
    </w:p>
  </w:endnote>
  <w:endnote w:type="continuationSeparator" w:id="0">
    <w:p w:rsidR="00CF7D0D" w:rsidRDefault="00CF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57" w:rsidRDefault="00B01857" w:rsidP="00C74CF2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0D" w:rsidRDefault="00CF7D0D">
      <w:r>
        <w:separator/>
      </w:r>
    </w:p>
  </w:footnote>
  <w:footnote w:type="continuationSeparator" w:id="0">
    <w:p w:rsidR="00CF7D0D" w:rsidRDefault="00CF7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4E8D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B2E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046B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92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D24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7AB0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E0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A67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AA3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510D50"/>
    <w:multiLevelType w:val="multilevel"/>
    <w:tmpl w:val="C2943298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90003A"/>
    <w:multiLevelType w:val="hybridMultilevel"/>
    <w:tmpl w:val="10A28A66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5E1E6489"/>
    <w:multiLevelType w:val="hybridMultilevel"/>
    <w:tmpl w:val="47F4C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303228"/>
    <w:multiLevelType w:val="multilevel"/>
    <w:tmpl w:val="C2943298"/>
    <w:numStyleLink w:val="StyleNumbered"/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3C"/>
    <w:rsid w:val="00005B7B"/>
    <w:rsid w:val="000133B8"/>
    <w:rsid w:val="00037927"/>
    <w:rsid w:val="000431AC"/>
    <w:rsid w:val="00055FCD"/>
    <w:rsid w:val="00062DCC"/>
    <w:rsid w:val="000936EA"/>
    <w:rsid w:val="000A473E"/>
    <w:rsid w:val="000A6A7A"/>
    <w:rsid w:val="000B3079"/>
    <w:rsid w:val="000B5044"/>
    <w:rsid w:val="000C10EC"/>
    <w:rsid w:val="000C7229"/>
    <w:rsid w:val="000E737C"/>
    <w:rsid w:val="000F59D8"/>
    <w:rsid w:val="00113653"/>
    <w:rsid w:val="001164A7"/>
    <w:rsid w:val="001341E5"/>
    <w:rsid w:val="00140BD1"/>
    <w:rsid w:val="001641CF"/>
    <w:rsid w:val="001947BE"/>
    <w:rsid w:val="001B4A49"/>
    <w:rsid w:val="001B5D35"/>
    <w:rsid w:val="001C70E4"/>
    <w:rsid w:val="001D1B17"/>
    <w:rsid w:val="001F0C1C"/>
    <w:rsid w:val="00203210"/>
    <w:rsid w:val="002163EE"/>
    <w:rsid w:val="002242EF"/>
    <w:rsid w:val="002410D1"/>
    <w:rsid w:val="00272CB7"/>
    <w:rsid w:val="00274D3D"/>
    <w:rsid w:val="002938BB"/>
    <w:rsid w:val="00297F48"/>
    <w:rsid w:val="002B2C3A"/>
    <w:rsid w:val="002C538B"/>
    <w:rsid w:val="002D1BF4"/>
    <w:rsid w:val="002E0BDA"/>
    <w:rsid w:val="002E7D70"/>
    <w:rsid w:val="00313930"/>
    <w:rsid w:val="0034135A"/>
    <w:rsid w:val="003432A3"/>
    <w:rsid w:val="003573BD"/>
    <w:rsid w:val="0038475D"/>
    <w:rsid w:val="003B3601"/>
    <w:rsid w:val="003B7508"/>
    <w:rsid w:val="003C7E12"/>
    <w:rsid w:val="003D29DA"/>
    <w:rsid w:val="003D38CD"/>
    <w:rsid w:val="003E5800"/>
    <w:rsid w:val="003F4C93"/>
    <w:rsid w:val="004028C7"/>
    <w:rsid w:val="004377C1"/>
    <w:rsid w:val="0044038D"/>
    <w:rsid w:val="00444B55"/>
    <w:rsid w:val="00455ED2"/>
    <w:rsid w:val="00466A4B"/>
    <w:rsid w:val="00486527"/>
    <w:rsid w:val="004C1942"/>
    <w:rsid w:val="004E0D9C"/>
    <w:rsid w:val="004F4184"/>
    <w:rsid w:val="004F78B3"/>
    <w:rsid w:val="00526DA8"/>
    <w:rsid w:val="0053644A"/>
    <w:rsid w:val="00540CF5"/>
    <w:rsid w:val="00561EE2"/>
    <w:rsid w:val="00576A1E"/>
    <w:rsid w:val="00590848"/>
    <w:rsid w:val="005A0FCA"/>
    <w:rsid w:val="005A54A3"/>
    <w:rsid w:val="005B591A"/>
    <w:rsid w:val="005C6C78"/>
    <w:rsid w:val="005C7892"/>
    <w:rsid w:val="005E6E0E"/>
    <w:rsid w:val="005F0FBA"/>
    <w:rsid w:val="005F6D05"/>
    <w:rsid w:val="0060463F"/>
    <w:rsid w:val="00604A38"/>
    <w:rsid w:val="0062717C"/>
    <w:rsid w:val="006452DF"/>
    <w:rsid w:val="00694520"/>
    <w:rsid w:val="006A2DAD"/>
    <w:rsid w:val="006B720A"/>
    <w:rsid w:val="006E7507"/>
    <w:rsid w:val="006F0A54"/>
    <w:rsid w:val="007051E5"/>
    <w:rsid w:val="00751391"/>
    <w:rsid w:val="00763992"/>
    <w:rsid w:val="00772989"/>
    <w:rsid w:val="00790D14"/>
    <w:rsid w:val="0079235B"/>
    <w:rsid w:val="007D04AC"/>
    <w:rsid w:val="007D0834"/>
    <w:rsid w:val="007D4DAE"/>
    <w:rsid w:val="007E0842"/>
    <w:rsid w:val="007E324C"/>
    <w:rsid w:val="007F5100"/>
    <w:rsid w:val="00801F7E"/>
    <w:rsid w:val="008148F6"/>
    <w:rsid w:val="00816E95"/>
    <w:rsid w:val="00817E2F"/>
    <w:rsid w:val="00822D13"/>
    <w:rsid w:val="00823A9C"/>
    <w:rsid w:val="00853C47"/>
    <w:rsid w:val="00855CB2"/>
    <w:rsid w:val="00874AEF"/>
    <w:rsid w:val="008A0BB9"/>
    <w:rsid w:val="008C0A5D"/>
    <w:rsid w:val="008D79FA"/>
    <w:rsid w:val="008E2389"/>
    <w:rsid w:val="00901D81"/>
    <w:rsid w:val="009020AA"/>
    <w:rsid w:val="00902F2E"/>
    <w:rsid w:val="0091533A"/>
    <w:rsid w:val="009217DD"/>
    <w:rsid w:val="00927B60"/>
    <w:rsid w:val="00931B93"/>
    <w:rsid w:val="00943FC5"/>
    <w:rsid w:val="00944A0B"/>
    <w:rsid w:val="00952E09"/>
    <w:rsid w:val="009B6756"/>
    <w:rsid w:val="009E1B2E"/>
    <w:rsid w:val="009E331C"/>
    <w:rsid w:val="00A11BF7"/>
    <w:rsid w:val="00A15A6C"/>
    <w:rsid w:val="00A22A0D"/>
    <w:rsid w:val="00A261A6"/>
    <w:rsid w:val="00A34C52"/>
    <w:rsid w:val="00A44FEC"/>
    <w:rsid w:val="00A514E1"/>
    <w:rsid w:val="00A63F27"/>
    <w:rsid w:val="00A73C99"/>
    <w:rsid w:val="00A82891"/>
    <w:rsid w:val="00A92425"/>
    <w:rsid w:val="00AA7BC1"/>
    <w:rsid w:val="00AB32AE"/>
    <w:rsid w:val="00AC3304"/>
    <w:rsid w:val="00AD3C41"/>
    <w:rsid w:val="00AE2369"/>
    <w:rsid w:val="00AE36C9"/>
    <w:rsid w:val="00B01857"/>
    <w:rsid w:val="00B06AAF"/>
    <w:rsid w:val="00B07B5F"/>
    <w:rsid w:val="00B24EC5"/>
    <w:rsid w:val="00B5717C"/>
    <w:rsid w:val="00B6391B"/>
    <w:rsid w:val="00B7602F"/>
    <w:rsid w:val="00B84858"/>
    <w:rsid w:val="00B87C88"/>
    <w:rsid w:val="00B91DE1"/>
    <w:rsid w:val="00B96D24"/>
    <w:rsid w:val="00BA0076"/>
    <w:rsid w:val="00BA799B"/>
    <w:rsid w:val="00BB74C0"/>
    <w:rsid w:val="00BB7642"/>
    <w:rsid w:val="00BB7F00"/>
    <w:rsid w:val="00BD0747"/>
    <w:rsid w:val="00BD72AB"/>
    <w:rsid w:val="00BF32A6"/>
    <w:rsid w:val="00C0271D"/>
    <w:rsid w:val="00C33CB7"/>
    <w:rsid w:val="00C517DF"/>
    <w:rsid w:val="00C54AE4"/>
    <w:rsid w:val="00C557B5"/>
    <w:rsid w:val="00C629A1"/>
    <w:rsid w:val="00C65BE5"/>
    <w:rsid w:val="00C7143C"/>
    <w:rsid w:val="00C74CF2"/>
    <w:rsid w:val="00C84027"/>
    <w:rsid w:val="00CA33B3"/>
    <w:rsid w:val="00CA528B"/>
    <w:rsid w:val="00CA6EDD"/>
    <w:rsid w:val="00CC3BD5"/>
    <w:rsid w:val="00CC5B18"/>
    <w:rsid w:val="00CC658E"/>
    <w:rsid w:val="00CC6999"/>
    <w:rsid w:val="00CD428F"/>
    <w:rsid w:val="00CE100E"/>
    <w:rsid w:val="00CE18E0"/>
    <w:rsid w:val="00CF2D95"/>
    <w:rsid w:val="00CF7D0D"/>
    <w:rsid w:val="00D0129A"/>
    <w:rsid w:val="00D04DC2"/>
    <w:rsid w:val="00D07CB6"/>
    <w:rsid w:val="00D2260C"/>
    <w:rsid w:val="00D43938"/>
    <w:rsid w:val="00D84C1D"/>
    <w:rsid w:val="00D86727"/>
    <w:rsid w:val="00D93E3F"/>
    <w:rsid w:val="00DC583D"/>
    <w:rsid w:val="00DE334C"/>
    <w:rsid w:val="00E038CB"/>
    <w:rsid w:val="00E15A06"/>
    <w:rsid w:val="00E220B5"/>
    <w:rsid w:val="00E24638"/>
    <w:rsid w:val="00E41E52"/>
    <w:rsid w:val="00E42DA3"/>
    <w:rsid w:val="00E43503"/>
    <w:rsid w:val="00E77905"/>
    <w:rsid w:val="00E958A0"/>
    <w:rsid w:val="00E959EA"/>
    <w:rsid w:val="00EC1124"/>
    <w:rsid w:val="00EC1535"/>
    <w:rsid w:val="00EC272F"/>
    <w:rsid w:val="00ED487E"/>
    <w:rsid w:val="00EE52E3"/>
    <w:rsid w:val="00EE5531"/>
    <w:rsid w:val="00EF3AB6"/>
    <w:rsid w:val="00EF7AED"/>
    <w:rsid w:val="00F02FE7"/>
    <w:rsid w:val="00F152E3"/>
    <w:rsid w:val="00F17C91"/>
    <w:rsid w:val="00F21F47"/>
    <w:rsid w:val="00F2646E"/>
    <w:rsid w:val="00F365D1"/>
    <w:rsid w:val="00F40920"/>
    <w:rsid w:val="00F471C2"/>
    <w:rsid w:val="00F57400"/>
    <w:rsid w:val="00F844F0"/>
    <w:rsid w:val="00F92233"/>
    <w:rsid w:val="00F93F0A"/>
    <w:rsid w:val="00F9720B"/>
    <w:rsid w:val="00FC3E57"/>
    <w:rsid w:val="00FC5023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DA8"/>
    <w:rPr>
      <w:rFonts w:ascii="Microsoft Sans Serif" w:hAnsi="Microsoft Sans Serif"/>
      <w:sz w:val="18"/>
      <w:szCs w:val="24"/>
    </w:rPr>
  </w:style>
  <w:style w:type="paragraph" w:styleId="Heading1">
    <w:name w:val="heading 1"/>
    <w:basedOn w:val="Normal"/>
    <w:next w:val="Normal"/>
    <w:qFormat/>
    <w:rsid w:val="000B5044"/>
    <w:pPr>
      <w:keepNext/>
      <w:outlineLvl w:val="0"/>
    </w:pPr>
    <w:rPr>
      <w:rFonts w:cs="Arial"/>
      <w:b/>
      <w:bCs/>
      <w:i/>
      <w:kern w:val="32"/>
      <w:szCs w:val="32"/>
    </w:rPr>
  </w:style>
  <w:style w:type="paragraph" w:styleId="Heading3">
    <w:name w:val="heading 3"/>
    <w:basedOn w:val="Normal"/>
    <w:next w:val="Normal"/>
    <w:qFormat/>
    <w:rsid w:val="00526DA8"/>
    <w:pPr>
      <w:keepNext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Numbered">
    <w:name w:val="Style Numbered"/>
    <w:basedOn w:val="NoList"/>
    <w:rsid w:val="008148F6"/>
    <w:pPr>
      <w:numPr>
        <w:numId w:val="4"/>
      </w:numPr>
    </w:pPr>
  </w:style>
  <w:style w:type="paragraph" w:styleId="Header">
    <w:name w:val="header"/>
    <w:basedOn w:val="Normal"/>
    <w:rsid w:val="00C74C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C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3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DA8"/>
    <w:rPr>
      <w:rFonts w:ascii="Microsoft Sans Serif" w:hAnsi="Microsoft Sans Serif"/>
      <w:sz w:val="18"/>
      <w:szCs w:val="24"/>
    </w:rPr>
  </w:style>
  <w:style w:type="paragraph" w:styleId="Heading1">
    <w:name w:val="heading 1"/>
    <w:basedOn w:val="Normal"/>
    <w:next w:val="Normal"/>
    <w:qFormat/>
    <w:rsid w:val="000B5044"/>
    <w:pPr>
      <w:keepNext/>
      <w:outlineLvl w:val="0"/>
    </w:pPr>
    <w:rPr>
      <w:rFonts w:cs="Arial"/>
      <w:b/>
      <w:bCs/>
      <w:i/>
      <w:kern w:val="32"/>
      <w:szCs w:val="32"/>
    </w:rPr>
  </w:style>
  <w:style w:type="paragraph" w:styleId="Heading3">
    <w:name w:val="heading 3"/>
    <w:basedOn w:val="Normal"/>
    <w:next w:val="Normal"/>
    <w:qFormat/>
    <w:rsid w:val="00526DA8"/>
    <w:pPr>
      <w:keepNext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Numbered">
    <w:name w:val="Style Numbered"/>
    <w:basedOn w:val="NoList"/>
    <w:rsid w:val="008148F6"/>
    <w:pPr>
      <w:numPr>
        <w:numId w:val="4"/>
      </w:numPr>
    </w:pPr>
  </w:style>
  <w:style w:type="paragraph" w:styleId="Header">
    <w:name w:val="header"/>
    <w:basedOn w:val="Normal"/>
    <w:rsid w:val="00C74C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C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13\AgendaRouting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AgendaRoutingForm.dot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SKAGIT COUNTY BOARD OF COMMISSIONERS</vt:lpstr>
    </vt:vector>
  </TitlesOfParts>
  <Company>Skagit Couny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SKAGIT COUNTY BOARD OF COMMISSIONERS</dc:title>
  <dc:subject/>
  <dc:creator>sharond</dc:creator>
  <cp:keywords/>
  <dc:description/>
  <cp:lastModifiedBy>BrianYoung</cp:lastModifiedBy>
  <cp:revision>2</cp:revision>
  <cp:lastPrinted>2013-09-06T22:26:00Z</cp:lastPrinted>
  <dcterms:created xsi:type="dcterms:W3CDTF">2014-01-10T16:37:00Z</dcterms:created>
  <dcterms:modified xsi:type="dcterms:W3CDTF">2014-01-10T16:37:00Z</dcterms:modified>
</cp:coreProperties>
</file>